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2" w:rsidRPr="00622282" w:rsidRDefault="00622282" w:rsidP="00622282">
      <w:pPr>
        <w:tabs>
          <w:tab w:val="center" w:pos="4536"/>
          <w:tab w:val="right" w:pos="9072"/>
        </w:tabs>
        <w:rPr>
          <w:rFonts w:cs="Arial"/>
          <w:sz w:val="14"/>
          <w:szCs w:val="20"/>
        </w:rPr>
      </w:pPr>
      <w:r w:rsidRPr="00622282">
        <w:rPr>
          <w:noProof/>
          <w:sz w:val="20"/>
        </w:rPr>
        <w:drawing>
          <wp:anchor distT="0" distB="0" distL="114300" distR="114300" simplePos="0" relativeHeight="251666432" behindDoc="0" locked="0" layoutInCell="1" allowOverlap="1" wp14:anchorId="37D34B6A" wp14:editId="40010277">
            <wp:simplePos x="0" y="0"/>
            <wp:positionH relativeFrom="column">
              <wp:posOffset>4391025</wp:posOffset>
            </wp:positionH>
            <wp:positionV relativeFrom="paragraph">
              <wp:posOffset>-426456</wp:posOffset>
            </wp:positionV>
            <wp:extent cx="1735455" cy="988695"/>
            <wp:effectExtent l="0" t="0" r="0" b="190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282" w:rsidRPr="00622282" w:rsidRDefault="00622282" w:rsidP="00622282">
      <w:pPr>
        <w:tabs>
          <w:tab w:val="center" w:pos="4536"/>
          <w:tab w:val="right" w:pos="9072"/>
        </w:tabs>
        <w:rPr>
          <w:rFonts w:cs="Arial"/>
          <w:sz w:val="14"/>
          <w:szCs w:val="20"/>
        </w:rPr>
      </w:pPr>
    </w:p>
    <w:p w:rsidR="00622282" w:rsidRPr="00622282" w:rsidRDefault="00622282" w:rsidP="00622282">
      <w:pPr>
        <w:tabs>
          <w:tab w:val="center" w:pos="4536"/>
          <w:tab w:val="right" w:pos="9072"/>
        </w:tabs>
        <w:rPr>
          <w:rFonts w:cs="Arial"/>
          <w:sz w:val="14"/>
          <w:szCs w:val="20"/>
        </w:rPr>
      </w:pPr>
      <w:r w:rsidRPr="00622282">
        <w:rPr>
          <w:rFonts w:cs="Arial"/>
          <w:sz w:val="14"/>
          <w:szCs w:val="20"/>
        </w:rPr>
        <w:t xml:space="preserve">AKADEMIE-FORUM am 21.06.2015 </w:t>
      </w:r>
      <w:r w:rsidR="00A25D19">
        <w:rPr>
          <w:rFonts w:cs="Arial"/>
          <w:sz w:val="14"/>
          <w:szCs w:val="20"/>
        </w:rPr>
        <w:t>in Clausthal-Zellerfeld</w:t>
      </w:r>
    </w:p>
    <w:p w:rsidR="00622282" w:rsidRPr="00622282" w:rsidRDefault="00622282" w:rsidP="00622282">
      <w:pPr>
        <w:tabs>
          <w:tab w:val="center" w:pos="4536"/>
          <w:tab w:val="right" w:pos="9072"/>
        </w:tabs>
        <w:rPr>
          <w:rFonts w:cs="Arial"/>
          <w:sz w:val="14"/>
          <w:szCs w:val="20"/>
        </w:rPr>
      </w:pPr>
      <w:r w:rsidRPr="00622282">
        <w:rPr>
          <w:rFonts w:cs="Arial"/>
          <w:sz w:val="14"/>
          <w:szCs w:val="20"/>
        </w:rPr>
        <w:t>Natur sportlich erleben – (k)ein Ende im Gelände?</w:t>
      </w:r>
    </w:p>
    <w:p w:rsidR="00622282" w:rsidRPr="00622282" w:rsidRDefault="00622282" w:rsidP="00622282">
      <w:pPr>
        <w:tabs>
          <w:tab w:val="center" w:pos="4536"/>
          <w:tab w:val="right" w:pos="9072"/>
        </w:tabs>
        <w:rPr>
          <w:rFonts w:cs="Arial"/>
          <w:sz w:val="14"/>
          <w:szCs w:val="20"/>
        </w:rPr>
      </w:pPr>
    </w:p>
    <w:p w:rsidR="00622282" w:rsidRPr="00622282" w:rsidRDefault="00622282" w:rsidP="00622282">
      <w:pPr>
        <w:rPr>
          <w:sz w:val="20"/>
        </w:rPr>
      </w:pPr>
      <w:r w:rsidRPr="0062228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27B830" wp14:editId="48D1CB99">
                <wp:simplePos x="0" y="0"/>
                <wp:positionH relativeFrom="column">
                  <wp:posOffset>-4768</wp:posOffset>
                </wp:positionH>
                <wp:positionV relativeFrom="paragraph">
                  <wp:posOffset>26263</wp:posOffset>
                </wp:positionV>
                <wp:extent cx="4287328" cy="0"/>
                <wp:effectExtent l="0" t="0" r="18415" b="19050"/>
                <wp:wrapNone/>
                <wp:docPr id="14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73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-.4pt;margin-top:2.05pt;width:337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"/>
            </w:pict>
          </mc:Fallback>
        </mc:AlternateContent>
      </w:r>
    </w:p>
    <w:p w:rsidR="00622282" w:rsidRPr="00622282" w:rsidRDefault="00622282" w:rsidP="00622282">
      <w:pPr>
        <w:rPr>
          <w:sz w:val="20"/>
        </w:rPr>
      </w:pPr>
    </w:p>
    <w:p w:rsidR="00622282" w:rsidRPr="00622282" w:rsidRDefault="00622282" w:rsidP="00622282">
      <w:pPr>
        <w:rPr>
          <w:sz w:val="20"/>
        </w:rPr>
      </w:pPr>
    </w:p>
    <w:p w:rsidR="00622282" w:rsidRPr="00622282" w:rsidRDefault="00A51E57" w:rsidP="00622282">
      <w:pPr>
        <w:jc w:val="both"/>
        <w:rPr>
          <w:rFonts w:cs="Arial"/>
          <w:b/>
          <w:noProof/>
          <w:color w:val="C00000"/>
          <w:sz w:val="24"/>
        </w:rPr>
      </w:pPr>
      <w:r>
        <w:rPr>
          <w:rFonts w:cs="Arial"/>
          <w:b/>
          <w:noProof/>
          <w:spacing w:val="20"/>
          <w:sz w:val="28"/>
          <w:szCs w:val="18"/>
        </w:rPr>
        <w:t>ANMELDUNG</w:t>
      </w:r>
      <w:r w:rsidR="00622282">
        <w:rPr>
          <w:rFonts w:cs="Arial"/>
          <w:b/>
          <w:noProof/>
          <w:spacing w:val="20"/>
          <w:sz w:val="28"/>
          <w:szCs w:val="18"/>
        </w:rPr>
        <w:tab/>
      </w:r>
      <w:r w:rsidR="00622282">
        <w:rPr>
          <w:rFonts w:cs="Arial"/>
          <w:b/>
          <w:noProof/>
          <w:spacing w:val="20"/>
          <w:sz w:val="28"/>
          <w:szCs w:val="18"/>
        </w:rPr>
        <w:tab/>
      </w:r>
      <w:r w:rsidR="00622282">
        <w:rPr>
          <w:rFonts w:cs="Arial"/>
          <w:b/>
          <w:noProof/>
          <w:spacing w:val="20"/>
          <w:sz w:val="28"/>
          <w:szCs w:val="18"/>
        </w:rPr>
        <w:tab/>
      </w:r>
      <w:r w:rsidR="00622282">
        <w:rPr>
          <w:rFonts w:cs="Arial"/>
          <w:b/>
          <w:noProof/>
          <w:spacing w:val="20"/>
          <w:sz w:val="28"/>
          <w:szCs w:val="18"/>
        </w:rPr>
        <w:tab/>
      </w:r>
      <w:r w:rsidR="00622282">
        <w:rPr>
          <w:rFonts w:cs="Arial"/>
          <w:b/>
          <w:noProof/>
          <w:spacing w:val="20"/>
          <w:sz w:val="28"/>
          <w:szCs w:val="18"/>
        </w:rPr>
        <w:tab/>
      </w:r>
      <w:r w:rsidR="00622282">
        <w:rPr>
          <w:rFonts w:cs="Arial"/>
          <w:b/>
          <w:noProof/>
          <w:spacing w:val="20"/>
          <w:sz w:val="28"/>
          <w:szCs w:val="18"/>
        </w:rPr>
        <w:tab/>
      </w:r>
      <w:r w:rsidR="008B259E">
        <w:rPr>
          <w:rFonts w:cs="Arial"/>
          <w:b/>
          <w:noProof/>
          <w:spacing w:val="20"/>
          <w:sz w:val="28"/>
          <w:szCs w:val="18"/>
        </w:rPr>
        <w:t xml:space="preserve">  </w:t>
      </w:r>
      <w:r w:rsidR="00550E30">
        <w:rPr>
          <w:rFonts w:cs="Arial"/>
          <w:b/>
          <w:noProof/>
          <w:spacing w:val="20"/>
          <w:sz w:val="28"/>
          <w:szCs w:val="18"/>
        </w:rPr>
        <w:t xml:space="preserve"> </w:t>
      </w:r>
      <w:r w:rsidR="008B259E">
        <w:rPr>
          <w:rFonts w:cs="Arial"/>
          <w:b/>
          <w:noProof/>
          <w:spacing w:val="20"/>
          <w:sz w:val="28"/>
          <w:szCs w:val="18"/>
        </w:rPr>
        <w:t xml:space="preserve">  </w:t>
      </w:r>
      <w:r w:rsidR="00550E30" w:rsidRPr="002067E8">
        <w:rPr>
          <w:rFonts w:cs="Arial"/>
          <w:b/>
          <w:noProof/>
          <w:color w:val="C00000"/>
          <w:spacing w:val="20"/>
          <w:sz w:val="24"/>
          <w:szCs w:val="24"/>
        </w:rPr>
        <w:t>A</w:t>
      </w:r>
      <w:r w:rsidR="00622282" w:rsidRPr="002067E8">
        <w:rPr>
          <w:rFonts w:cs="Arial"/>
          <w:b/>
          <w:noProof/>
          <w:color w:val="C00000"/>
          <w:sz w:val="24"/>
          <w:szCs w:val="24"/>
        </w:rPr>
        <w:t>n</w:t>
      </w:r>
      <w:r w:rsidR="00622282" w:rsidRPr="002067E8">
        <w:rPr>
          <w:rFonts w:cs="Arial"/>
          <w:b/>
          <w:noProof/>
          <w:color w:val="C00000"/>
          <w:sz w:val="24"/>
        </w:rPr>
        <w:t>meldeschluss:</w:t>
      </w:r>
      <w:r w:rsidR="00FE0E07">
        <w:rPr>
          <w:rFonts w:cs="Arial"/>
          <w:b/>
          <w:noProof/>
          <w:color w:val="C00000"/>
          <w:sz w:val="24"/>
        </w:rPr>
        <w:t>12</w:t>
      </w:r>
      <w:bookmarkStart w:id="0" w:name="_GoBack"/>
      <w:bookmarkEnd w:id="0"/>
      <w:r w:rsidR="00622282" w:rsidRPr="002067E8">
        <w:rPr>
          <w:rFonts w:cs="Arial"/>
          <w:b/>
          <w:noProof/>
          <w:color w:val="C00000"/>
          <w:sz w:val="24"/>
        </w:rPr>
        <w:t>.06.2015</w:t>
      </w:r>
    </w:p>
    <w:p w:rsidR="00622282" w:rsidRPr="00903B9A" w:rsidRDefault="00622282" w:rsidP="00622282">
      <w:pPr>
        <w:jc w:val="both"/>
        <w:rPr>
          <w:rFonts w:cs="Arial"/>
          <w:b/>
          <w:noProof/>
          <w:spacing w:val="20"/>
          <w:sz w:val="20"/>
          <w:szCs w:val="18"/>
        </w:rPr>
      </w:pPr>
    </w:p>
    <w:p w:rsidR="00622282" w:rsidRPr="00622282" w:rsidRDefault="00622282" w:rsidP="00622282">
      <w:pPr>
        <w:jc w:val="both"/>
        <w:rPr>
          <w:rFonts w:cs="Arial"/>
          <w:noProof/>
          <w:sz w:val="28"/>
          <w:szCs w:val="28"/>
        </w:rPr>
      </w:pPr>
      <w:r w:rsidRPr="00622282">
        <w:rPr>
          <w:rFonts w:cs="Arial"/>
          <w:noProof/>
          <w:sz w:val="28"/>
          <w:szCs w:val="28"/>
        </w:rPr>
        <w:t>Akademie-Forum</w:t>
      </w:r>
    </w:p>
    <w:p w:rsidR="00622282" w:rsidRPr="00622282" w:rsidRDefault="00622282" w:rsidP="00622282">
      <w:pPr>
        <w:jc w:val="both"/>
        <w:rPr>
          <w:rFonts w:cs="Arial"/>
          <w:noProof/>
          <w:sz w:val="28"/>
          <w:szCs w:val="28"/>
        </w:rPr>
      </w:pPr>
      <w:r w:rsidRPr="00622282">
        <w:rPr>
          <w:rFonts w:cs="Arial"/>
          <w:noProof/>
          <w:sz w:val="28"/>
          <w:szCs w:val="28"/>
        </w:rPr>
        <w:t>Natur sportlich erleben – (k)ein Ende im Gelände?</w:t>
      </w:r>
    </w:p>
    <w:p w:rsidR="00622282" w:rsidRPr="00903B9A" w:rsidRDefault="00622282" w:rsidP="00622282">
      <w:pPr>
        <w:jc w:val="both"/>
        <w:rPr>
          <w:rFonts w:cs="Arial"/>
          <w:noProof/>
          <w:sz w:val="20"/>
          <w:szCs w:val="28"/>
        </w:rPr>
      </w:pPr>
    </w:p>
    <w:p w:rsidR="00622282" w:rsidRPr="00622282" w:rsidRDefault="00622282" w:rsidP="00622282">
      <w:pPr>
        <w:jc w:val="both"/>
        <w:rPr>
          <w:rFonts w:cs="Arial"/>
          <w:noProof/>
          <w:sz w:val="28"/>
          <w:szCs w:val="28"/>
        </w:rPr>
      </w:pPr>
      <w:r w:rsidRPr="00622282">
        <w:rPr>
          <w:rFonts w:cs="Arial"/>
          <w:noProof/>
          <w:sz w:val="28"/>
          <w:szCs w:val="28"/>
        </w:rPr>
        <w:t>Sonntag, 21.06.2015 in Clausthal-Zellerfeld</w:t>
      </w:r>
    </w:p>
    <w:p w:rsidR="00622282" w:rsidRPr="00622282" w:rsidRDefault="00622282" w:rsidP="00622282">
      <w:pPr>
        <w:rPr>
          <w:b/>
          <w:sz w:val="20"/>
        </w:rPr>
      </w:pPr>
    </w:p>
    <w:p w:rsidR="00622282" w:rsidRPr="00622282" w:rsidRDefault="00622282" w:rsidP="00622282">
      <w:pPr>
        <w:rPr>
          <w:sz w:val="24"/>
        </w:rPr>
      </w:pPr>
      <w:r w:rsidRPr="00622282">
        <w:rPr>
          <w:b/>
          <w:sz w:val="24"/>
        </w:rPr>
        <w:t xml:space="preserve">E-Mail: </w:t>
      </w:r>
      <w:hyperlink r:id="rId8" w:history="1">
        <w:r w:rsidRPr="00622282">
          <w:rPr>
            <w:rStyle w:val="Hyperlink"/>
            <w:sz w:val="24"/>
          </w:rPr>
          <w:t>cgerber@akademie.lsb-nds.de</w:t>
        </w:r>
      </w:hyperlink>
      <w:r w:rsidRPr="00622282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B259E">
        <w:rPr>
          <w:b/>
          <w:sz w:val="24"/>
        </w:rPr>
        <w:t xml:space="preserve">        </w:t>
      </w:r>
      <w:r w:rsidR="00550E30">
        <w:rPr>
          <w:b/>
          <w:sz w:val="24"/>
        </w:rPr>
        <w:t xml:space="preserve"> </w:t>
      </w:r>
      <w:r w:rsidR="008B259E">
        <w:rPr>
          <w:b/>
          <w:sz w:val="24"/>
        </w:rPr>
        <w:t xml:space="preserve">     </w:t>
      </w:r>
      <w:r w:rsidRPr="00622282">
        <w:rPr>
          <w:b/>
          <w:sz w:val="24"/>
        </w:rPr>
        <w:t xml:space="preserve">Fax: </w:t>
      </w:r>
      <w:r w:rsidRPr="00622282">
        <w:rPr>
          <w:sz w:val="24"/>
        </w:rPr>
        <w:t>05323-969028</w:t>
      </w:r>
    </w:p>
    <w:p w:rsidR="00622282" w:rsidRPr="006B54E2" w:rsidRDefault="00622282" w:rsidP="00622282">
      <w:pPr>
        <w:rPr>
          <w:b/>
        </w:rPr>
      </w:pPr>
    </w:p>
    <w:p w:rsidR="00622282" w:rsidRPr="006B54E2" w:rsidRDefault="00622282" w:rsidP="00622282">
      <w:r w:rsidRPr="006B54E2">
        <w:t xml:space="preserve">Ihren Teilnahmewunsch senden Sie uns bitte per E-Mail oder Fax mit diesem </w:t>
      </w:r>
      <w:r w:rsidR="009D4FFD">
        <w:t>Anmeldebogen</w:t>
      </w:r>
      <w:r w:rsidRPr="006B54E2">
        <w:t xml:space="preserve"> zu.</w:t>
      </w:r>
    </w:p>
    <w:p w:rsidR="00622282" w:rsidRPr="006B54E2" w:rsidRDefault="00622282" w:rsidP="00622282">
      <w:r w:rsidRPr="006B54E2">
        <w:t>Nach Eingang Ihrer Anmeldung erhalten Sie eine Bestätigung.</w:t>
      </w:r>
    </w:p>
    <w:p w:rsidR="00622282" w:rsidRPr="006B54E2" w:rsidRDefault="00622282" w:rsidP="00622282"/>
    <w:p w:rsidR="00622282" w:rsidRPr="006B54E2" w:rsidRDefault="00622282" w:rsidP="00622282">
      <w:r w:rsidRPr="006B54E2">
        <w:t>Es wird kein Teilnahmebeitrag erhoben.</w:t>
      </w:r>
    </w:p>
    <w:p w:rsidR="00622282" w:rsidRPr="00622282" w:rsidRDefault="00622282" w:rsidP="00622282">
      <w:pPr>
        <w:rPr>
          <w:sz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35"/>
        <w:gridCol w:w="4395"/>
      </w:tblGrid>
      <w:tr w:rsidR="00622282" w:rsidRPr="00622282" w:rsidTr="009D4FFD">
        <w:trPr>
          <w:trHeight w:val="516"/>
        </w:trPr>
        <w:tc>
          <w:tcPr>
            <w:tcW w:w="5173" w:type="dxa"/>
            <w:gridSpan w:val="2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Vorname: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  <w:bookmarkEnd w:id="1"/>
          </w:p>
        </w:tc>
        <w:tc>
          <w:tcPr>
            <w:tcW w:w="4395" w:type="dxa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Name: </w:t>
            </w:r>
            <w:r w:rsidRPr="006222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</w:tr>
      <w:tr w:rsidR="00622282" w:rsidRPr="00622282" w:rsidTr="009D4FFD">
        <w:trPr>
          <w:trHeight w:val="516"/>
        </w:trPr>
        <w:tc>
          <w:tcPr>
            <w:tcW w:w="9568" w:type="dxa"/>
            <w:gridSpan w:val="3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Organisation/Einrichtung: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</w:tr>
      <w:tr w:rsidR="00622282" w:rsidRPr="00622282" w:rsidTr="009D4FFD">
        <w:trPr>
          <w:trHeight w:val="516"/>
        </w:trPr>
        <w:tc>
          <w:tcPr>
            <w:tcW w:w="9568" w:type="dxa"/>
            <w:gridSpan w:val="3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Position: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</w:tr>
      <w:tr w:rsidR="00622282" w:rsidRPr="00622282" w:rsidTr="009D4FFD">
        <w:trPr>
          <w:trHeight w:val="516"/>
        </w:trPr>
        <w:tc>
          <w:tcPr>
            <w:tcW w:w="5173" w:type="dxa"/>
            <w:gridSpan w:val="2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Straße, Hausnummer: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  <w:tc>
          <w:tcPr>
            <w:tcW w:w="4395" w:type="dxa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PLZ, Ort: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</w:tr>
      <w:tr w:rsidR="00622282" w:rsidRPr="00622282" w:rsidTr="009D4FFD">
        <w:trPr>
          <w:trHeight w:val="516"/>
        </w:trPr>
        <w:tc>
          <w:tcPr>
            <w:tcW w:w="5173" w:type="dxa"/>
            <w:gridSpan w:val="2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Tel.: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  <w:tc>
          <w:tcPr>
            <w:tcW w:w="4395" w:type="dxa"/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Fax: </w:t>
            </w:r>
            <w:r w:rsidRPr="0062228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</w:tr>
      <w:tr w:rsidR="00622282" w:rsidRPr="00622282" w:rsidTr="009D4FFD">
        <w:trPr>
          <w:trHeight w:val="516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622282" w:rsidRPr="00622282" w:rsidRDefault="00622282" w:rsidP="00622282">
            <w:pPr>
              <w:rPr>
                <w:sz w:val="20"/>
              </w:rPr>
            </w:pPr>
            <w:r w:rsidRPr="00622282">
              <w:rPr>
                <w:sz w:val="20"/>
              </w:rPr>
              <w:t xml:space="preserve">E-Mail: </w:t>
            </w:r>
            <w:r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282">
              <w:rPr>
                <w:sz w:val="20"/>
              </w:rPr>
              <w:instrText xml:space="preserve"> FORMTEXT </w:instrText>
            </w:r>
            <w:r w:rsidRPr="00622282">
              <w:rPr>
                <w:sz w:val="20"/>
              </w:rPr>
            </w:r>
            <w:r w:rsidRPr="00622282">
              <w:rPr>
                <w:sz w:val="20"/>
              </w:rPr>
              <w:fldChar w:fldCharType="separate"/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t> </w:t>
            </w:r>
            <w:r w:rsidRPr="00622282">
              <w:rPr>
                <w:sz w:val="20"/>
              </w:rPr>
              <w:fldChar w:fldCharType="end"/>
            </w:r>
          </w:p>
        </w:tc>
      </w:tr>
      <w:tr w:rsidR="00C35227" w:rsidRPr="00622282" w:rsidTr="009D4FFD">
        <w:trPr>
          <w:trHeight w:val="516"/>
        </w:trPr>
        <w:tc>
          <w:tcPr>
            <w:tcW w:w="9568" w:type="dxa"/>
            <w:gridSpan w:val="3"/>
            <w:tcBorders>
              <w:bottom w:val="single" w:sz="4" w:space="0" w:color="auto"/>
            </w:tcBorders>
          </w:tcPr>
          <w:p w:rsidR="00C35227" w:rsidRDefault="00C35227" w:rsidP="007D5EC8">
            <w:pPr>
              <w:rPr>
                <w:sz w:val="20"/>
              </w:rPr>
            </w:pPr>
            <w:r w:rsidRPr="00FB0496">
              <w:rPr>
                <w:rFonts w:cs="Arial"/>
                <w:noProof/>
                <w:sz w:val="20"/>
                <w:szCs w:val="20"/>
              </w:rPr>
              <w:t>Ich habe folgenden Assistenzbedarf:</w:t>
            </w:r>
            <w:r w:rsidR="00A25D19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401F84" w:rsidRPr="0062228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1F84" w:rsidRPr="00622282">
              <w:rPr>
                <w:sz w:val="20"/>
              </w:rPr>
              <w:instrText xml:space="preserve"> FORMTEXT </w:instrText>
            </w:r>
            <w:r w:rsidR="00401F84" w:rsidRPr="00622282">
              <w:rPr>
                <w:sz w:val="20"/>
              </w:rPr>
            </w:r>
            <w:r w:rsidR="00401F84" w:rsidRPr="00622282">
              <w:rPr>
                <w:sz w:val="20"/>
              </w:rPr>
              <w:fldChar w:fldCharType="separate"/>
            </w:r>
            <w:r w:rsidR="00401F84" w:rsidRPr="00622282">
              <w:rPr>
                <w:sz w:val="20"/>
              </w:rPr>
              <w:t> </w:t>
            </w:r>
            <w:r w:rsidR="00401F84" w:rsidRPr="00622282">
              <w:rPr>
                <w:sz w:val="20"/>
              </w:rPr>
              <w:t> </w:t>
            </w:r>
            <w:r w:rsidR="00401F84" w:rsidRPr="00622282">
              <w:rPr>
                <w:sz w:val="20"/>
              </w:rPr>
              <w:t> </w:t>
            </w:r>
            <w:r w:rsidR="00401F84" w:rsidRPr="00622282">
              <w:rPr>
                <w:sz w:val="20"/>
              </w:rPr>
              <w:t> </w:t>
            </w:r>
            <w:r w:rsidR="00401F84" w:rsidRPr="00622282">
              <w:rPr>
                <w:sz w:val="20"/>
              </w:rPr>
              <w:t> </w:t>
            </w:r>
            <w:r w:rsidR="00401F84" w:rsidRPr="00622282">
              <w:rPr>
                <w:sz w:val="20"/>
              </w:rPr>
              <w:fldChar w:fldCharType="end"/>
            </w:r>
          </w:p>
          <w:p w:rsidR="00401F84" w:rsidRDefault="00401F84" w:rsidP="007D5EC8">
            <w:pPr>
              <w:rPr>
                <w:rFonts w:cs="Arial"/>
                <w:noProof/>
                <w:szCs w:val="20"/>
              </w:rPr>
            </w:pPr>
          </w:p>
          <w:p w:rsidR="00A25D19" w:rsidRPr="00190782" w:rsidRDefault="00A25D19" w:rsidP="007D5EC8">
            <w:pPr>
              <w:rPr>
                <w:rFonts w:cs="Arial"/>
                <w:noProof/>
                <w:szCs w:val="20"/>
              </w:rPr>
            </w:pPr>
          </w:p>
        </w:tc>
      </w:tr>
      <w:tr w:rsidR="00C35227" w:rsidRPr="00622282" w:rsidTr="009D4FFD">
        <w:tc>
          <w:tcPr>
            <w:tcW w:w="95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496" w:rsidRPr="00A25D19" w:rsidRDefault="00FB0496" w:rsidP="00E62009">
            <w:pPr>
              <w:rPr>
                <w:sz w:val="20"/>
              </w:rPr>
            </w:pPr>
          </w:p>
          <w:p w:rsidR="0069463A" w:rsidRDefault="0076232B" w:rsidP="00A25D19">
            <w:pPr>
              <w:rPr>
                <w:rFonts w:cs="Arial"/>
                <w:i/>
                <w:sz w:val="21"/>
                <w:szCs w:val="21"/>
              </w:rPr>
            </w:pPr>
            <w:r w:rsidRPr="0076232B">
              <w:rPr>
                <w:rFonts w:cs="Arial"/>
                <w:i/>
                <w:sz w:val="21"/>
                <w:szCs w:val="21"/>
              </w:rPr>
              <w:t xml:space="preserve">Mit meiner Unterschrift erteile ich die Einwilligung, dass von meiner Person angefertigte Personen-fotos in der Bilddatenbank des LSB </w:t>
            </w:r>
            <w:proofErr w:type="spellStart"/>
            <w:r w:rsidRPr="0076232B">
              <w:rPr>
                <w:rFonts w:cs="Arial"/>
                <w:i/>
                <w:sz w:val="21"/>
                <w:szCs w:val="21"/>
              </w:rPr>
              <w:t>Nds</w:t>
            </w:r>
            <w:proofErr w:type="spellEnd"/>
            <w:r w:rsidRPr="0076232B">
              <w:rPr>
                <w:rFonts w:cs="Arial"/>
                <w:i/>
                <w:sz w:val="21"/>
                <w:szCs w:val="21"/>
              </w:rPr>
              <w:t>., dem Verbandsorgan LSB-Magazin, im LSB-Internetauftritt sowie weiteren LSB-Publikationen veröffentlicht und verwendet werden dürfen.</w:t>
            </w:r>
          </w:p>
          <w:p w:rsidR="0076232B" w:rsidRDefault="0076232B" w:rsidP="00A25D19"/>
          <w:p w:rsidR="003C57EF" w:rsidRDefault="003C57EF" w:rsidP="00A25D19"/>
          <w:p w:rsidR="00FB0496" w:rsidRDefault="00C35227" w:rsidP="00A25D19">
            <w:r w:rsidRPr="00FB0496">
              <w:t xml:space="preserve">Im Anschluss an das Akademie-Forum besteht die Möglichkeit, ab ca. 14:30 Uhr </w:t>
            </w:r>
            <w:r w:rsidR="00A047A6" w:rsidRPr="00FB0496">
              <w:t>an</w:t>
            </w:r>
            <w:r w:rsidRPr="00FB0496">
              <w:t xml:space="preserve"> einer </w:t>
            </w:r>
          </w:p>
          <w:p w:rsidR="00C35227" w:rsidRPr="00FB0496" w:rsidRDefault="00C35227" w:rsidP="00A25D19">
            <w:r w:rsidRPr="00FB0496">
              <w:t xml:space="preserve">ca. </w:t>
            </w:r>
            <w:r w:rsidR="009D4FFD" w:rsidRPr="00FB0496">
              <w:t xml:space="preserve"> </w:t>
            </w:r>
            <w:r w:rsidRPr="00FB0496">
              <w:t xml:space="preserve">60-minütigen Mountainbike-Tour </w:t>
            </w:r>
            <w:r w:rsidR="00A047A6" w:rsidRPr="00FB0496">
              <w:t xml:space="preserve">durch den Harz </w:t>
            </w:r>
            <w:r w:rsidRPr="00FB0496">
              <w:t xml:space="preserve">oder einer </w:t>
            </w:r>
            <w:r w:rsidR="00A047A6" w:rsidRPr="00FB0496">
              <w:t>Kanu</w:t>
            </w:r>
            <w:r w:rsidRPr="00FB0496">
              <w:t xml:space="preserve">-Tour </w:t>
            </w:r>
            <w:r w:rsidR="00A047A6" w:rsidRPr="00FB0496">
              <w:t xml:space="preserve">auf dem Unteren </w:t>
            </w:r>
            <w:proofErr w:type="spellStart"/>
            <w:r w:rsidR="00A047A6" w:rsidRPr="00FB0496">
              <w:t>Eschenbacher</w:t>
            </w:r>
            <w:proofErr w:type="spellEnd"/>
            <w:r w:rsidR="00A047A6" w:rsidRPr="00FB0496">
              <w:t xml:space="preserve"> Teich teilzunehmen</w:t>
            </w:r>
            <w:r w:rsidRPr="00FB0496">
              <w:t>.</w:t>
            </w:r>
          </w:p>
          <w:p w:rsidR="00C35227" w:rsidRPr="00FB0496" w:rsidRDefault="00C35227" w:rsidP="00A25D19">
            <w:r w:rsidRPr="00FB0496">
              <w:t>Umkleidemöglichkeite</w:t>
            </w:r>
            <w:r w:rsidR="009F0857" w:rsidRPr="00FB0496">
              <w:t xml:space="preserve">n sind vorhanden. Mountainbikes, Kanus und </w:t>
            </w:r>
            <w:r w:rsidRPr="00FB0496">
              <w:t xml:space="preserve">Ausrüstung (Helm) werden zur Verfügung gestellt. Es kann mit dem eigenen Mountainbike teilgenommen werden. </w:t>
            </w:r>
            <w:r w:rsidR="009D4FFD" w:rsidRPr="00FB0496">
              <w:t xml:space="preserve">             </w:t>
            </w:r>
            <w:r w:rsidRPr="00FB0496">
              <w:t>Es besteht Helmpflicht.</w:t>
            </w:r>
          </w:p>
          <w:p w:rsidR="00C35227" w:rsidRPr="00FB0496" w:rsidRDefault="00725617" w:rsidP="00A25D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6AD453" wp14:editId="4060654B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114935</wp:posOffset>
                      </wp:positionV>
                      <wp:extent cx="266700" cy="238125"/>
                      <wp:effectExtent l="0" t="0" r="19050" b="28575"/>
                      <wp:wrapNone/>
                      <wp:docPr id="3" name="Textfeld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269" w:rsidRDefault="00033269" w:rsidP="0072561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265.45pt;margin-top:9.05pt;width:21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">
                      <v:textbox>
                        <w:txbxContent>
                          <w:p w:rsidR="00033269" w:rsidRDefault="00033269" w:rsidP="00725617"/>
                        </w:txbxContent>
                      </v:textbox>
                    </v:shape>
                  </w:pict>
                </mc:Fallback>
              </mc:AlternateContent>
            </w:r>
          </w:p>
          <w:p w:rsidR="00C35227" w:rsidRPr="00FB0496" w:rsidRDefault="00C35227" w:rsidP="00A25D19">
            <w:r w:rsidRPr="00FB0496">
              <w:t>Hiermit melde ich mich für die Mountainbike-Tour an</w:t>
            </w:r>
            <w:r w:rsidR="00033269">
              <w:t xml:space="preserve">  </w:t>
            </w:r>
          </w:p>
          <w:p w:rsidR="00C35227" w:rsidRPr="00FB0496" w:rsidRDefault="00033269" w:rsidP="00A25D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DA388D" wp14:editId="7AB84B9A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117475</wp:posOffset>
                      </wp:positionV>
                      <wp:extent cx="266700" cy="257175"/>
                      <wp:effectExtent l="0" t="0" r="19050" b="2857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3269" w:rsidRDefault="00033269" w:rsidP="0003326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265.45pt;margin-top:9.25pt;width:21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">
                      <v:textbox>
                        <w:txbxContent>
                          <w:p w:rsidR="00033269" w:rsidRDefault="00033269" w:rsidP="00033269"/>
                        </w:txbxContent>
                      </v:textbox>
                    </v:shape>
                  </w:pict>
                </mc:Fallback>
              </mc:AlternateContent>
            </w:r>
          </w:p>
          <w:p w:rsidR="00C35227" w:rsidRPr="00FB0496" w:rsidRDefault="00C35227" w:rsidP="00A25D19">
            <w:r w:rsidRPr="00FB0496">
              <w:t xml:space="preserve">Hiermit melde ich mich für die </w:t>
            </w:r>
            <w:r w:rsidR="009F0857" w:rsidRPr="00FB0496">
              <w:t>Kanu</w:t>
            </w:r>
            <w:r w:rsidRPr="00FB0496">
              <w:t>-Tour an</w:t>
            </w:r>
            <w:r w:rsidR="00033269">
              <w:t xml:space="preserve"> </w:t>
            </w:r>
          </w:p>
          <w:p w:rsidR="00C35227" w:rsidRPr="00622282" w:rsidRDefault="00C35227" w:rsidP="00E62009"/>
        </w:tc>
      </w:tr>
      <w:tr w:rsidR="00C35227" w:rsidRPr="00622282" w:rsidTr="009D4FFD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C35227" w:rsidRPr="00622282" w:rsidRDefault="00C35227" w:rsidP="00622282"/>
        </w:tc>
        <w:tc>
          <w:tcPr>
            <w:tcW w:w="4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227" w:rsidRPr="00622282" w:rsidRDefault="00C35227" w:rsidP="00622282"/>
        </w:tc>
      </w:tr>
    </w:tbl>
    <w:p w:rsidR="009458C8" w:rsidRPr="00622282" w:rsidRDefault="00622282" w:rsidP="00147961">
      <w:r w:rsidRPr="00622282">
        <w:tab/>
      </w:r>
      <w:r w:rsidRPr="00622282">
        <w:tab/>
      </w:r>
      <w:r w:rsidRPr="00622282">
        <w:tab/>
      </w:r>
      <w:r w:rsidRPr="00622282">
        <w:tab/>
      </w:r>
      <w:r w:rsidRPr="00622282">
        <w:tab/>
      </w:r>
      <w:r w:rsidRPr="00622282">
        <w:tab/>
      </w:r>
      <w:r w:rsidRPr="00622282">
        <w:tab/>
      </w:r>
      <w:r w:rsidRPr="00622282">
        <w:tab/>
      </w:r>
      <w:r w:rsidRPr="00622282">
        <w:tab/>
        <w:t>Datum / Unterschrift</w:t>
      </w:r>
    </w:p>
    <w:sectPr w:rsidR="009458C8" w:rsidRPr="00622282" w:rsidSect="009D4F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531" w:right="1044" w:bottom="709" w:left="1366" w:header="907" w:footer="425" w:gutter="0"/>
      <w:paperSrc w:first="256" w:other="261"/>
      <w:cols w:space="720"/>
      <w:formProt w:val="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D2" w:rsidRDefault="000D6BD2">
      <w:r>
        <w:separator/>
      </w:r>
    </w:p>
  </w:endnote>
  <w:endnote w:type="continuationSeparator" w:id="0">
    <w:p w:rsidR="000D6BD2" w:rsidRDefault="000D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C6" w:rsidRDefault="004B3BC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C6" w:rsidRDefault="004B3BC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FD" w:rsidRPr="00A141B1" w:rsidRDefault="004B3BC6" w:rsidP="00054077">
    <w:pPr>
      <w:pStyle w:val="Fuzeile"/>
      <w:pBdr>
        <w:top w:val="single" w:sz="4" w:space="1" w:color="auto"/>
      </w:pBdr>
      <w:jc w:val="center"/>
      <w:rPr>
        <w:rFonts w:cs="Arial"/>
        <w:sz w:val="14"/>
        <w:szCs w:val="14"/>
      </w:rPr>
    </w:pPr>
    <w:r>
      <w:rPr>
        <w:rFonts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2714625</wp:posOffset>
              </wp:positionH>
              <wp:positionV relativeFrom="paragraph">
                <wp:posOffset>7172325</wp:posOffset>
              </wp:positionV>
              <wp:extent cx="123825" cy="161925"/>
              <wp:effectExtent l="9525" t="9525" r="9525" b="9525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82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213.75pt;margin-top:564.75pt;width:9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"/>
          </w:pict>
        </mc:Fallback>
      </mc:AlternateContent>
    </w:r>
    <w:r w:rsidR="00054077" w:rsidRPr="00A141B1">
      <w:rPr>
        <w:rFonts w:cs="Arial"/>
        <w:sz w:val="14"/>
        <w:szCs w:val="14"/>
      </w:rPr>
      <w:t xml:space="preserve">Akademie des Sports im </w:t>
    </w:r>
    <w:proofErr w:type="spellStart"/>
    <w:r w:rsidR="00054077" w:rsidRPr="00A141B1">
      <w:rPr>
        <w:rFonts w:cs="Arial"/>
        <w:sz w:val="14"/>
        <w:szCs w:val="14"/>
      </w:rPr>
      <w:t>LandesSportBund</w:t>
    </w:r>
    <w:proofErr w:type="spellEnd"/>
    <w:r w:rsidR="00054077" w:rsidRPr="00A141B1">
      <w:rPr>
        <w:rFonts w:cs="Arial"/>
        <w:sz w:val="14"/>
        <w:szCs w:val="14"/>
      </w:rPr>
      <w:t xml:space="preserve"> Niedersachsen e. V. – Mitglied im Europäischen Netzwerk der Akademien des Sports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D2" w:rsidRDefault="000D6BD2">
      <w:r>
        <w:separator/>
      </w:r>
    </w:p>
  </w:footnote>
  <w:footnote w:type="continuationSeparator" w:id="0">
    <w:p w:rsidR="000D6BD2" w:rsidRDefault="000D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C6" w:rsidRDefault="004B3B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1F" w:rsidRPr="002C2258" w:rsidRDefault="0007041F" w:rsidP="003079FF">
    <w:pPr>
      <w:pStyle w:val="Kopfzeile"/>
      <w:jc w:val="center"/>
      <w:rPr>
        <w:sz w:val="18"/>
        <w:szCs w:val="18"/>
      </w:rPr>
    </w:pPr>
    <w:r w:rsidRPr="002C2258">
      <w:rPr>
        <w:sz w:val="18"/>
        <w:szCs w:val="18"/>
      </w:rPr>
      <w:t xml:space="preserve">Seite </w:t>
    </w:r>
    <w:r w:rsidRPr="002C2258">
      <w:rPr>
        <w:sz w:val="18"/>
        <w:szCs w:val="18"/>
      </w:rPr>
      <w:fldChar w:fldCharType="begin"/>
    </w:r>
    <w:r w:rsidRPr="002C2258">
      <w:rPr>
        <w:sz w:val="18"/>
        <w:szCs w:val="18"/>
      </w:rPr>
      <w:instrText xml:space="preserve"> PAGE </w:instrText>
    </w:r>
    <w:r w:rsidRPr="002C2258">
      <w:rPr>
        <w:sz w:val="18"/>
        <w:szCs w:val="18"/>
      </w:rPr>
      <w:fldChar w:fldCharType="separate"/>
    </w:r>
    <w:r w:rsidR="00550E30">
      <w:rPr>
        <w:noProof/>
        <w:sz w:val="18"/>
        <w:szCs w:val="18"/>
      </w:rPr>
      <w:t>2</w:t>
    </w:r>
    <w:r w:rsidRPr="002C2258">
      <w:rPr>
        <w:sz w:val="18"/>
        <w:szCs w:val="18"/>
      </w:rPr>
      <w:fldChar w:fldCharType="end"/>
    </w:r>
    <w:r w:rsidRPr="002C2258">
      <w:rPr>
        <w:sz w:val="18"/>
        <w:szCs w:val="18"/>
      </w:rPr>
      <w:t xml:space="preserve"> von </w:t>
    </w:r>
    <w:r w:rsidRPr="002C2258">
      <w:rPr>
        <w:sz w:val="18"/>
        <w:szCs w:val="18"/>
      </w:rPr>
      <w:fldChar w:fldCharType="begin"/>
    </w:r>
    <w:r w:rsidRPr="002C2258">
      <w:rPr>
        <w:sz w:val="18"/>
        <w:szCs w:val="18"/>
      </w:rPr>
      <w:instrText xml:space="preserve"> NUMPAGES </w:instrText>
    </w:r>
    <w:r w:rsidRPr="002C2258">
      <w:rPr>
        <w:sz w:val="18"/>
        <w:szCs w:val="18"/>
      </w:rPr>
      <w:fldChar w:fldCharType="separate"/>
    </w:r>
    <w:r w:rsidR="00550E30">
      <w:rPr>
        <w:noProof/>
        <w:sz w:val="18"/>
        <w:szCs w:val="18"/>
      </w:rPr>
      <w:t>2</w:t>
    </w:r>
    <w:r w:rsidRPr="002C2258">
      <w:rPr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BC6" w:rsidRDefault="004B3B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2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C6"/>
    <w:rsid w:val="00003CC6"/>
    <w:rsid w:val="00015ADF"/>
    <w:rsid w:val="00025386"/>
    <w:rsid w:val="00033269"/>
    <w:rsid w:val="00042032"/>
    <w:rsid w:val="000464A8"/>
    <w:rsid w:val="000527CA"/>
    <w:rsid w:val="00054077"/>
    <w:rsid w:val="000654AF"/>
    <w:rsid w:val="00065F14"/>
    <w:rsid w:val="00066C0C"/>
    <w:rsid w:val="0007041F"/>
    <w:rsid w:val="00070C6B"/>
    <w:rsid w:val="0007243A"/>
    <w:rsid w:val="000731D0"/>
    <w:rsid w:val="0007673F"/>
    <w:rsid w:val="00093EB4"/>
    <w:rsid w:val="000A3176"/>
    <w:rsid w:val="000A463D"/>
    <w:rsid w:val="000B2052"/>
    <w:rsid w:val="000B37C9"/>
    <w:rsid w:val="000C47ED"/>
    <w:rsid w:val="000C6B79"/>
    <w:rsid w:val="000C7D10"/>
    <w:rsid w:val="000D3D03"/>
    <w:rsid w:val="000D6BD2"/>
    <w:rsid w:val="000E2F54"/>
    <w:rsid w:val="000E5CE0"/>
    <w:rsid w:val="000E5E62"/>
    <w:rsid w:val="000F703C"/>
    <w:rsid w:val="00104B18"/>
    <w:rsid w:val="00106591"/>
    <w:rsid w:val="00113F18"/>
    <w:rsid w:val="00116F75"/>
    <w:rsid w:val="00123572"/>
    <w:rsid w:val="00124CAF"/>
    <w:rsid w:val="001407EB"/>
    <w:rsid w:val="00147961"/>
    <w:rsid w:val="001500E9"/>
    <w:rsid w:val="001566BF"/>
    <w:rsid w:val="00167962"/>
    <w:rsid w:val="001719DA"/>
    <w:rsid w:val="001A0310"/>
    <w:rsid w:val="001B63D6"/>
    <w:rsid w:val="001D703A"/>
    <w:rsid w:val="001E7DB3"/>
    <w:rsid w:val="002067E8"/>
    <w:rsid w:val="002115C8"/>
    <w:rsid w:val="002135CB"/>
    <w:rsid w:val="00223ED8"/>
    <w:rsid w:val="00225B2D"/>
    <w:rsid w:val="00226F39"/>
    <w:rsid w:val="00231177"/>
    <w:rsid w:val="0023540B"/>
    <w:rsid w:val="002746D8"/>
    <w:rsid w:val="00276555"/>
    <w:rsid w:val="00285735"/>
    <w:rsid w:val="002B4074"/>
    <w:rsid w:val="002B68B4"/>
    <w:rsid w:val="002B7C30"/>
    <w:rsid w:val="002C376D"/>
    <w:rsid w:val="002D0BB0"/>
    <w:rsid w:val="002F1455"/>
    <w:rsid w:val="002F592C"/>
    <w:rsid w:val="002F6773"/>
    <w:rsid w:val="00301821"/>
    <w:rsid w:val="003079FF"/>
    <w:rsid w:val="0031016B"/>
    <w:rsid w:val="0031049E"/>
    <w:rsid w:val="00314460"/>
    <w:rsid w:val="00316301"/>
    <w:rsid w:val="00346345"/>
    <w:rsid w:val="003467B7"/>
    <w:rsid w:val="00351BDE"/>
    <w:rsid w:val="0035345D"/>
    <w:rsid w:val="0036084A"/>
    <w:rsid w:val="0037248A"/>
    <w:rsid w:val="00375BF2"/>
    <w:rsid w:val="0038623B"/>
    <w:rsid w:val="003877F7"/>
    <w:rsid w:val="003A5D13"/>
    <w:rsid w:val="003B3E48"/>
    <w:rsid w:val="003B62E5"/>
    <w:rsid w:val="003C5175"/>
    <w:rsid w:val="003C57EF"/>
    <w:rsid w:val="003D33A4"/>
    <w:rsid w:val="003E354C"/>
    <w:rsid w:val="003E48B6"/>
    <w:rsid w:val="003E492E"/>
    <w:rsid w:val="003E61FA"/>
    <w:rsid w:val="00401F84"/>
    <w:rsid w:val="00411922"/>
    <w:rsid w:val="004229ED"/>
    <w:rsid w:val="00437FDD"/>
    <w:rsid w:val="00456CE9"/>
    <w:rsid w:val="0046426E"/>
    <w:rsid w:val="00473F2B"/>
    <w:rsid w:val="0048005A"/>
    <w:rsid w:val="00493C9C"/>
    <w:rsid w:val="0049498B"/>
    <w:rsid w:val="004A1FF3"/>
    <w:rsid w:val="004B2BE3"/>
    <w:rsid w:val="004B2D46"/>
    <w:rsid w:val="004B3BC6"/>
    <w:rsid w:val="004C7743"/>
    <w:rsid w:val="004D0C76"/>
    <w:rsid w:val="004E05EE"/>
    <w:rsid w:val="004E73B8"/>
    <w:rsid w:val="004F0BEB"/>
    <w:rsid w:val="00500BAB"/>
    <w:rsid w:val="00501342"/>
    <w:rsid w:val="00521B76"/>
    <w:rsid w:val="00550E30"/>
    <w:rsid w:val="00560E83"/>
    <w:rsid w:val="00582219"/>
    <w:rsid w:val="00582AFA"/>
    <w:rsid w:val="0059123F"/>
    <w:rsid w:val="00596C43"/>
    <w:rsid w:val="00597415"/>
    <w:rsid w:val="005A12AB"/>
    <w:rsid w:val="005D4F39"/>
    <w:rsid w:val="005E353C"/>
    <w:rsid w:val="005F2BE1"/>
    <w:rsid w:val="00600256"/>
    <w:rsid w:val="00602F98"/>
    <w:rsid w:val="00607822"/>
    <w:rsid w:val="00610208"/>
    <w:rsid w:val="00613AE5"/>
    <w:rsid w:val="00622282"/>
    <w:rsid w:val="00623155"/>
    <w:rsid w:val="0062385A"/>
    <w:rsid w:val="00624B56"/>
    <w:rsid w:val="00624E97"/>
    <w:rsid w:val="00632275"/>
    <w:rsid w:val="006356F3"/>
    <w:rsid w:val="006545A6"/>
    <w:rsid w:val="006558AB"/>
    <w:rsid w:val="00663C63"/>
    <w:rsid w:val="00665429"/>
    <w:rsid w:val="0069463A"/>
    <w:rsid w:val="006B54E2"/>
    <w:rsid w:val="006B77BF"/>
    <w:rsid w:val="006E05D8"/>
    <w:rsid w:val="006E767B"/>
    <w:rsid w:val="006F1D35"/>
    <w:rsid w:val="006F6FA9"/>
    <w:rsid w:val="006F7857"/>
    <w:rsid w:val="00703C89"/>
    <w:rsid w:val="007108AA"/>
    <w:rsid w:val="00717F28"/>
    <w:rsid w:val="00724ACB"/>
    <w:rsid w:val="00725617"/>
    <w:rsid w:val="0073776E"/>
    <w:rsid w:val="00746E34"/>
    <w:rsid w:val="007547EE"/>
    <w:rsid w:val="007555BE"/>
    <w:rsid w:val="0076164C"/>
    <w:rsid w:val="0076232B"/>
    <w:rsid w:val="007654CC"/>
    <w:rsid w:val="00766249"/>
    <w:rsid w:val="007711DC"/>
    <w:rsid w:val="00783525"/>
    <w:rsid w:val="00787135"/>
    <w:rsid w:val="00794F01"/>
    <w:rsid w:val="007B348C"/>
    <w:rsid w:val="007B608C"/>
    <w:rsid w:val="007D1FC3"/>
    <w:rsid w:val="008134D3"/>
    <w:rsid w:val="0081701A"/>
    <w:rsid w:val="0082426E"/>
    <w:rsid w:val="00831D08"/>
    <w:rsid w:val="008354AC"/>
    <w:rsid w:val="00843AD1"/>
    <w:rsid w:val="00863DB1"/>
    <w:rsid w:val="00871EE1"/>
    <w:rsid w:val="008771E0"/>
    <w:rsid w:val="00885CC6"/>
    <w:rsid w:val="00891599"/>
    <w:rsid w:val="00892500"/>
    <w:rsid w:val="008A1162"/>
    <w:rsid w:val="008B259E"/>
    <w:rsid w:val="008B47B0"/>
    <w:rsid w:val="008E1BFA"/>
    <w:rsid w:val="00901058"/>
    <w:rsid w:val="009010BA"/>
    <w:rsid w:val="00903B9A"/>
    <w:rsid w:val="009200FB"/>
    <w:rsid w:val="009414CB"/>
    <w:rsid w:val="009458C8"/>
    <w:rsid w:val="00960714"/>
    <w:rsid w:val="00962CF5"/>
    <w:rsid w:val="009861F0"/>
    <w:rsid w:val="009A6BA4"/>
    <w:rsid w:val="009B0F6C"/>
    <w:rsid w:val="009B3C21"/>
    <w:rsid w:val="009C1147"/>
    <w:rsid w:val="009C672C"/>
    <w:rsid w:val="009D4FFD"/>
    <w:rsid w:val="009E5F46"/>
    <w:rsid w:val="009E7ADE"/>
    <w:rsid w:val="009F0857"/>
    <w:rsid w:val="00A047A6"/>
    <w:rsid w:val="00A06B16"/>
    <w:rsid w:val="00A074F9"/>
    <w:rsid w:val="00A141B1"/>
    <w:rsid w:val="00A25D19"/>
    <w:rsid w:val="00A26831"/>
    <w:rsid w:val="00A51E57"/>
    <w:rsid w:val="00A57602"/>
    <w:rsid w:val="00A63113"/>
    <w:rsid w:val="00A7589A"/>
    <w:rsid w:val="00A91551"/>
    <w:rsid w:val="00A977FD"/>
    <w:rsid w:val="00AE7394"/>
    <w:rsid w:val="00AE7DF1"/>
    <w:rsid w:val="00B058CB"/>
    <w:rsid w:val="00B14953"/>
    <w:rsid w:val="00B2189D"/>
    <w:rsid w:val="00B33A87"/>
    <w:rsid w:val="00B3447E"/>
    <w:rsid w:val="00B372E1"/>
    <w:rsid w:val="00B40F99"/>
    <w:rsid w:val="00B441FA"/>
    <w:rsid w:val="00B45814"/>
    <w:rsid w:val="00B50EE2"/>
    <w:rsid w:val="00B70E10"/>
    <w:rsid w:val="00B71B65"/>
    <w:rsid w:val="00B731F3"/>
    <w:rsid w:val="00B8071B"/>
    <w:rsid w:val="00B8754A"/>
    <w:rsid w:val="00B91F89"/>
    <w:rsid w:val="00B93281"/>
    <w:rsid w:val="00B94E32"/>
    <w:rsid w:val="00B97C7F"/>
    <w:rsid w:val="00BA1E72"/>
    <w:rsid w:val="00BA2E74"/>
    <w:rsid w:val="00BB5EDF"/>
    <w:rsid w:val="00BC2783"/>
    <w:rsid w:val="00BC338B"/>
    <w:rsid w:val="00BD5C34"/>
    <w:rsid w:val="00BD7F6A"/>
    <w:rsid w:val="00BE0643"/>
    <w:rsid w:val="00BE4F45"/>
    <w:rsid w:val="00C0501B"/>
    <w:rsid w:val="00C069A3"/>
    <w:rsid w:val="00C0786B"/>
    <w:rsid w:val="00C1328F"/>
    <w:rsid w:val="00C1494F"/>
    <w:rsid w:val="00C179DC"/>
    <w:rsid w:val="00C21A1B"/>
    <w:rsid w:val="00C21F70"/>
    <w:rsid w:val="00C315F4"/>
    <w:rsid w:val="00C35227"/>
    <w:rsid w:val="00C4566E"/>
    <w:rsid w:val="00C47F6B"/>
    <w:rsid w:val="00C54BDE"/>
    <w:rsid w:val="00C5708B"/>
    <w:rsid w:val="00C6251D"/>
    <w:rsid w:val="00C656E3"/>
    <w:rsid w:val="00C66FA8"/>
    <w:rsid w:val="00C760BA"/>
    <w:rsid w:val="00C8695A"/>
    <w:rsid w:val="00C90E0A"/>
    <w:rsid w:val="00C93687"/>
    <w:rsid w:val="00CB0353"/>
    <w:rsid w:val="00CB06C3"/>
    <w:rsid w:val="00CC25C9"/>
    <w:rsid w:val="00CC555B"/>
    <w:rsid w:val="00CD0FB3"/>
    <w:rsid w:val="00CD231A"/>
    <w:rsid w:val="00CD2808"/>
    <w:rsid w:val="00CD4F7A"/>
    <w:rsid w:val="00CD6D53"/>
    <w:rsid w:val="00CF3829"/>
    <w:rsid w:val="00D35432"/>
    <w:rsid w:val="00D35548"/>
    <w:rsid w:val="00D46B23"/>
    <w:rsid w:val="00D56CC1"/>
    <w:rsid w:val="00D62DAC"/>
    <w:rsid w:val="00D925B0"/>
    <w:rsid w:val="00DA6925"/>
    <w:rsid w:val="00DC47A6"/>
    <w:rsid w:val="00DD4582"/>
    <w:rsid w:val="00E05EE1"/>
    <w:rsid w:val="00E14E27"/>
    <w:rsid w:val="00E17E22"/>
    <w:rsid w:val="00E25053"/>
    <w:rsid w:val="00E359F6"/>
    <w:rsid w:val="00E451D6"/>
    <w:rsid w:val="00E4626D"/>
    <w:rsid w:val="00E52364"/>
    <w:rsid w:val="00E62009"/>
    <w:rsid w:val="00E74151"/>
    <w:rsid w:val="00E76A4B"/>
    <w:rsid w:val="00E77547"/>
    <w:rsid w:val="00E93600"/>
    <w:rsid w:val="00EB1BAB"/>
    <w:rsid w:val="00EC429F"/>
    <w:rsid w:val="00EC7666"/>
    <w:rsid w:val="00ED007C"/>
    <w:rsid w:val="00ED5B4B"/>
    <w:rsid w:val="00EE0305"/>
    <w:rsid w:val="00EE322B"/>
    <w:rsid w:val="00F14D93"/>
    <w:rsid w:val="00F170DD"/>
    <w:rsid w:val="00F256D8"/>
    <w:rsid w:val="00F46FFD"/>
    <w:rsid w:val="00F52848"/>
    <w:rsid w:val="00F62F75"/>
    <w:rsid w:val="00F67580"/>
    <w:rsid w:val="00F67E0D"/>
    <w:rsid w:val="00F86FBC"/>
    <w:rsid w:val="00F96859"/>
    <w:rsid w:val="00FA00E2"/>
    <w:rsid w:val="00FB0496"/>
    <w:rsid w:val="00FB1925"/>
    <w:rsid w:val="00FD2A2E"/>
    <w:rsid w:val="00FD3678"/>
    <w:rsid w:val="00FE0E07"/>
    <w:rsid w:val="00FE249B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9F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79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79F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79FF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B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22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9F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079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79FF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079FF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1BF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22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rber@akademie.lsb-nds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Vorlagen\Allgemeine%20Vorlagen\Briefbogen%20Akadem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Akademie.dotx</Template>
  <TotalTime>0</TotalTime>
  <Pages>1</Pages>
  <Words>240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Geschäftsstelle</vt:lpstr>
    </vt:vector>
  </TitlesOfParts>
  <Company>LSB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Geschäftsstelle</dc:title>
  <dc:creator>Krause Dagmar</dc:creator>
  <cp:lastModifiedBy>Uta Grimm</cp:lastModifiedBy>
  <cp:revision>3</cp:revision>
  <cp:lastPrinted>2015-05-07T11:33:00Z</cp:lastPrinted>
  <dcterms:created xsi:type="dcterms:W3CDTF">2015-05-15T10:22:00Z</dcterms:created>
  <dcterms:modified xsi:type="dcterms:W3CDTF">2015-06-05T11:50:00Z</dcterms:modified>
</cp:coreProperties>
</file>