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F8" w:rsidRPr="00C0231A" w:rsidRDefault="00C83580" w:rsidP="004F16F8">
      <w:pPr>
        <w:rPr>
          <w:b/>
          <w:sz w:val="36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-131445</wp:posOffset>
            </wp:positionV>
            <wp:extent cx="1800225" cy="771525"/>
            <wp:effectExtent l="0" t="0" r="9525" b="9525"/>
            <wp:wrapNone/>
            <wp:docPr id="14" name="Bild 14" descr="s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j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-154940</wp:posOffset>
            </wp:positionV>
            <wp:extent cx="1734820" cy="807720"/>
            <wp:effectExtent l="0" t="0" r="0" b="0"/>
            <wp:wrapNone/>
            <wp:docPr id="13" name="Grafik 1" descr="LSB_02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SB_0220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-121920</wp:posOffset>
            </wp:positionV>
            <wp:extent cx="1800225" cy="771525"/>
            <wp:effectExtent l="0" t="0" r="9525" b="9525"/>
            <wp:wrapNone/>
            <wp:docPr id="12" name="Bild 12" descr="s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j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144" behindDoc="0" locked="1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-154940</wp:posOffset>
            </wp:positionV>
            <wp:extent cx="1734820" cy="807720"/>
            <wp:effectExtent l="0" t="0" r="0" b="0"/>
            <wp:wrapNone/>
            <wp:docPr id="5" name="Grafik 1" descr="LSB_02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SB_0220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6F8" w:rsidRPr="00C0231A">
        <w:rPr>
          <w:b/>
          <w:sz w:val="36"/>
          <w:szCs w:val="18"/>
        </w:rPr>
        <w:t>Anmeldung</w:t>
      </w:r>
    </w:p>
    <w:p w:rsidR="006877E6" w:rsidRPr="00C0231A" w:rsidRDefault="006877E6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6"/>
          <w:szCs w:val="16"/>
        </w:rPr>
      </w:pPr>
    </w:p>
    <w:p w:rsidR="00AA68A9" w:rsidRDefault="009C262F" w:rsidP="004F16F8">
      <w:pPr>
        <w:rPr>
          <w:b/>
          <w:sz w:val="20"/>
          <w:szCs w:val="20"/>
        </w:rPr>
      </w:pPr>
      <w:r>
        <w:rPr>
          <w:b/>
          <w:sz w:val="20"/>
          <w:szCs w:val="20"/>
        </w:rPr>
        <w:t>SSB Braunschweig</w:t>
      </w:r>
    </w:p>
    <w:p w:rsidR="0067444E" w:rsidRPr="00C47789" w:rsidRDefault="009C262F" w:rsidP="0067444E">
      <w:pPr>
        <w:rPr>
          <w:b/>
          <w:sz w:val="20"/>
          <w:szCs w:val="20"/>
        </w:rPr>
      </w:pPr>
      <w:r>
        <w:rPr>
          <w:b/>
          <w:sz w:val="20"/>
          <w:szCs w:val="20"/>
        </w:rPr>
        <w:t>Frankfurter Straße 279</w:t>
      </w:r>
    </w:p>
    <w:p w:rsidR="0067444E" w:rsidRPr="00C47789" w:rsidRDefault="009C262F" w:rsidP="0067444E">
      <w:pPr>
        <w:rPr>
          <w:b/>
          <w:sz w:val="20"/>
          <w:szCs w:val="20"/>
        </w:rPr>
      </w:pPr>
      <w:r>
        <w:rPr>
          <w:b/>
          <w:sz w:val="20"/>
          <w:szCs w:val="20"/>
        </w:rPr>
        <w:t>38122 Braunschweig</w:t>
      </w:r>
    </w:p>
    <w:p w:rsidR="0067444E" w:rsidRPr="00AA68A9" w:rsidRDefault="009C262F" w:rsidP="0067444E">
      <w:pPr>
        <w:rPr>
          <w:sz w:val="20"/>
          <w:szCs w:val="20"/>
        </w:rPr>
      </w:pPr>
      <w:r>
        <w:rPr>
          <w:b/>
          <w:sz w:val="20"/>
          <w:szCs w:val="20"/>
        </w:rPr>
        <w:t>ustelzer@ssb-bs.de</w:t>
      </w:r>
    </w:p>
    <w:p w:rsidR="00E446D9" w:rsidRPr="00C0231A" w:rsidRDefault="00E446D9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6"/>
          <w:szCs w:val="16"/>
        </w:rPr>
      </w:pPr>
    </w:p>
    <w:p w:rsidR="004F16F8" w:rsidRPr="00C0231A" w:rsidRDefault="004F16F8" w:rsidP="004F16F8">
      <w:pPr>
        <w:rPr>
          <w:b/>
          <w:sz w:val="18"/>
          <w:szCs w:val="18"/>
        </w:rPr>
      </w:pPr>
      <w:r w:rsidRPr="00C0231A">
        <w:rPr>
          <w:b/>
          <w:sz w:val="18"/>
          <w:szCs w:val="18"/>
        </w:rPr>
        <w:t>Hiermit melde ich mich verbindlich zu folgender Maßnahme an:</w:t>
      </w:r>
    </w:p>
    <w:p w:rsidR="004F16F8" w:rsidRDefault="002C2C68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6"/>
          <w:szCs w:val="16"/>
        </w:rPr>
      </w:pPr>
      <w:r>
        <w:rPr>
          <w:rFonts w:eastAsia="MS Gothic" w:cs="Arial"/>
          <w:sz w:val="16"/>
          <w:szCs w:val="16"/>
        </w:rPr>
        <w:t>Bitte in Druckbuchstaben ausfüllen.</w:t>
      </w:r>
      <w:r w:rsidR="00D94604">
        <w:rPr>
          <w:rFonts w:eastAsia="MS Gothic" w:cs="Arial"/>
          <w:sz w:val="16"/>
          <w:szCs w:val="16"/>
        </w:rPr>
        <w:t xml:space="preserve"> Die mit </w:t>
      </w:r>
      <w:r w:rsidR="00D94604" w:rsidRPr="00D94604">
        <w:rPr>
          <w:sz w:val="16"/>
          <w:szCs w:val="16"/>
        </w:rPr>
        <w:sym w:font="Wingdings 2" w:char="F0D7"/>
      </w:r>
      <w:r w:rsidR="005B43DF">
        <w:rPr>
          <w:sz w:val="16"/>
          <w:szCs w:val="16"/>
        </w:rPr>
        <w:t>gekennzeichneten Felder</w:t>
      </w:r>
      <w:r w:rsidR="00D94604" w:rsidRPr="00D94604">
        <w:rPr>
          <w:sz w:val="16"/>
          <w:szCs w:val="16"/>
        </w:rPr>
        <w:t xml:space="preserve"> sind</w:t>
      </w:r>
      <w:r w:rsidR="00D94604">
        <w:rPr>
          <w:sz w:val="18"/>
          <w:szCs w:val="18"/>
        </w:rPr>
        <w:t xml:space="preserve"> </w:t>
      </w:r>
      <w:r w:rsidR="00D94604" w:rsidRPr="00D94604">
        <w:rPr>
          <w:sz w:val="16"/>
          <w:szCs w:val="16"/>
        </w:rPr>
        <w:t>Pflichtfelder</w:t>
      </w:r>
      <w:r w:rsidR="00D94604">
        <w:rPr>
          <w:sz w:val="16"/>
          <w:szCs w:val="16"/>
        </w:rPr>
        <w:t>.</w:t>
      </w:r>
    </w:p>
    <w:tbl>
      <w:tblPr>
        <w:tblpPr w:leftFromText="142" w:rightFromText="142" w:vertAnchor="page" w:horzAnchor="margin" w:tblpY="271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86"/>
        <w:gridCol w:w="2409"/>
      </w:tblGrid>
      <w:tr w:rsidR="00D8542B" w:rsidRPr="000D6C65" w:rsidTr="00D8542B">
        <w:trPr>
          <w:trHeight w:val="397"/>
        </w:trPr>
        <w:tc>
          <w:tcPr>
            <w:tcW w:w="3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42B" w:rsidRPr="000D6C65" w:rsidRDefault="00D8542B" w:rsidP="00143B53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Veranstaltung</w:t>
            </w:r>
            <w:r w:rsidR="006734AD" w:rsidRPr="000D6C65">
              <w:rPr>
                <w:sz w:val="18"/>
                <w:szCs w:val="18"/>
              </w:rPr>
              <w:t>s</w:t>
            </w:r>
            <w:r w:rsidRPr="000D6C65">
              <w:rPr>
                <w:sz w:val="18"/>
                <w:szCs w:val="18"/>
              </w:rPr>
              <w:t xml:space="preserve">-Nr.: </w:t>
            </w:r>
            <w:r w:rsidR="00143B53">
              <w:rPr>
                <w:sz w:val="18"/>
                <w:szCs w:val="18"/>
              </w:rPr>
              <w:t>4\05\10772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42B" w:rsidRPr="000D6C65" w:rsidRDefault="00D8542B" w:rsidP="00523A60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 xml:space="preserve">Veranstaltungsdatum: </w:t>
            </w:r>
            <w:r w:rsidR="00523A60">
              <w:rPr>
                <w:sz w:val="18"/>
                <w:szCs w:val="18"/>
              </w:rPr>
              <w:t>20.03.2019</w:t>
            </w:r>
          </w:p>
        </w:tc>
      </w:tr>
      <w:tr w:rsidR="00D8542B" w:rsidRPr="000D6C65" w:rsidTr="00D8542B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42B" w:rsidRPr="000D6C65" w:rsidRDefault="000E127A" w:rsidP="00523A60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Veranstaltungst</w:t>
            </w:r>
            <w:r w:rsidR="00D8542B" w:rsidRPr="000D6C65">
              <w:rPr>
                <w:sz w:val="18"/>
                <w:szCs w:val="18"/>
              </w:rPr>
              <w:t xml:space="preserve">itel: </w:t>
            </w:r>
            <w:r w:rsidR="00523A60">
              <w:rPr>
                <w:sz w:val="18"/>
                <w:szCs w:val="18"/>
              </w:rPr>
              <w:t>„Datenschutz im Sportverein“</w:t>
            </w:r>
          </w:p>
        </w:tc>
      </w:tr>
      <w:tr w:rsidR="00D8542B" w:rsidRPr="000D6C65" w:rsidTr="00D8542B">
        <w:trPr>
          <w:trHeight w:val="397"/>
        </w:trPr>
        <w:tc>
          <w:tcPr>
            <w:tcW w:w="73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42B" w:rsidRPr="000D6C65" w:rsidRDefault="00733D38" w:rsidP="00640E6B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 xml:space="preserve">Anrede, </w:t>
            </w:r>
            <w:r w:rsidR="00D8542B" w:rsidRPr="000D6C65">
              <w:rPr>
                <w:sz w:val="18"/>
                <w:szCs w:val="18"/>
              </w:rPr>
              <w:t>Vorname u. Name:</w:t>
            </w:r>
            <w:r w:rsidR="00640E6B" w:rsidRPr="000D6C65">
              <w:rPr>
                <w:sz w:val="18"/>
                <w:szCs w:val="18"/>
              </w:rPr>
              <w:t>*</w:t>
            </w:r>
            <w:r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  <w:r w:rsidR="00D8542B" w:rsidRPr="000D6C65">
              <w:rPr>
                <w:sz w:val="18"/>
                <w:szCs w:val="18"/>
              </w:rPr>
              <w:t xml:space="preserve"> </w:t>
            </w:r>
            <w:r w:rsidR="00D8542B" w:rsidRPr="000D6C65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D8542B" w:rsidRPr="000D6C65">
              <w:rPr>
                <w:sz w:val="18"/>
                <w:szCs w:val="18"/>
              </w:rPr>
              <w:instrText xml:space="preserve"> FORMTEXT </w:instrText>
            </w:r>
            <w:r w:rsidR="00D8542B" w:rsidRPr="000D6C65">
              <w:rPr>
                <w:sz w:val="18"/>
                <w:szCs w:val="18"/>
              </w:rPr>
            </w:r>
            <w:r w:rsidR="00D8542B" w:rsidRPr="000D6C65">
              <w:rPr>
                <w:sz w:val="18"/>
                <w:szCs w:val="18"/>
              </w:rPr>
              <w:fldChar w:fldCharType="separate"/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sz w:val="18"/>
                <w:szCs w:val="18"/>
              </w:rPr>
              <w:fldChar w:fldCharType="end"/>
            </w:r>
            <w:bookmarkEnd w:id="1"/>
            <w:r w:rsidR="00D8542B" w:rsidRPr="000D6C65">
              <w:rPr>
                <w:sz w:val="18"/>
                <w:szCs w:val="18"/>
              </w:rPr>
              <w:t xml:space="preserve"> </w:t>
            </w:r>
            <w:r w:rsidR="00D8542B" w:rsidRPr="000D6C6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D8542B" w:rsidRPr="000D6C65">
              <w:rPr>
                <w:sz w:val="18"/>
                <w:szCs w:val="18"/>
              </w:rPr>
              <w:instrText xml:space="preserve"> FORMTEXT </w:instrText>
            </w:r>
            <w:r w:rsidR="00D8542B" w:rsidRPr="000D6C65">
              <w:rPr>
                <w:sz w:val="18"/>
                <w:szCs w:val="18"/>
              </w:rPr>
            </w:r>
            <w:r w:rsidR="00D8542B" w:rsidRPr="000D6C65">
              <w:rPr>
                <w:sz w:val="18"/>
                <w:szCs w:val="18"/>
              </w:rPr>
              <w:fldChar w:fldCharType="separate"/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42B" w:rsidRPr="000D6C65" w:rsidRDefault="00D8542B" w:rsidP="00640E6B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Geb.-Datum:</w:t>
            </w:r>
            <w:r w:rsidR="00640E6B" w:rsidRPr="000D6C65">
              <w:rPr>
                <w:sz w:val="18"/>
                <w:szCs w:val="18"/>
              </w:rPr>
              <w:t>*</w:t>
            </w:r>
            <w:r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</w:p>
        </w:tc>
      </w:tr>
      <w:tr w:rsidR="00D8542B" w:rsidRPr="000D6C65" w:rsidTr="00D8542B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42B" w:rsidRPr="000D6C65" w:rsidRDefault="00D8542B" w:rsidP="00640E6B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Straße u. Hausnummer:</w:t>
            </w:r>
            <w:r w:rsidR="00640E6B" w:rsidRPr="000D6C65">
              <w:rPr>
                <w:sz w:val="18"/>
                <w:szCs w:val="18"/>
              </w:rPr>
              <w:t>*</w:t>
            </w:r>
            <w:r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  <w:bookmarkEnd w:id="3"/>
            <w:r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D8542B" w:rsidRPr="000D6C65" w:rsidTr="00D8542B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42B" w:rsidRPr="000D6C65" w:rsidRDefault="00D8542B" w:rsidP="00640E6B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PLZ u. Ort:</w:t>
            </w:r>
            <w:r w:rsidR="00640E6B" w:rsidRPr="000D6C65">
              <w:rPr>
                <w:sz w:val="18"/>
                <w:szCs w:val="18"/>
              </w:rPr>
              <w:t>*</w:t>
            </w:r>
            <w:r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  <w:bookmarkEnd w:id="5"/>
            <w:r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D8542B" w:rsidRPr="000D6C65" w:rsidTr="00D8542B">
        <w:trPr>
          <w:trHeight w:val="397"/>
        </w:trPr>
        <w:tc>
          <w:tcPr>
            <w:tcW w:w="3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42B" w:rsidRPr="000D6C65" w:rsidRDefault="00D8542B" w:rsidP="000D6C65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Telefon:</w:t>
            </w:r>
            <w:r w:rsidR="0032044E" w:rsidRPr="000D6C65">
              <w:rPr>
                <w:sz w:val="20"/>
                <w:szCs w:val="18"/>
              </w:rPr>
              <w:t>*</w:t>
            </w:r>
            <w:r w:rsidR="00CC7559" w:rsidRPr="000D6C65">
              <w:rPr>
                <w:sz w:val="20"/>
                <w:szCs w:val="18"/>
                <w:vertAlign w:val="superscript"/>
              </w:rPr>
              <w:t>1</w:t>
            </w:r>
            <w:r w:rsidR="00640E6B"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  <w:bookmarkEnd w:id="7"/>
            <w:r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42B" w:rsidRPr="000D6C65" w:rsidRDefault="00D8542B" w:rsidP="00D8542B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E-Mail:</w:t>
            </w:r>
            <w:r w:rsidR="00D25090" w:rsidRPr="000D6C65">
              <w:rPr>
                <w:sz w:val="18"/>
                <w:szCs w:val="18"/>
              </w:rPr>
              <w:t>*</w:t>
            </w:r>
            <w:r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A8040C" w:rsidRPr="000D6C65" w:rsidTr="00640E6B">
        <w:trPr>
          <w:trHeight w:val="376"/>
        </w:trPr>
        <w:tc>
          <w:tcPr>
            <w:tcW w:w="97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0E6B" w:rsidRPr="000D6C65" w:rsidRDefault="00D47898" w:rsidP="00CC7559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Ich bin Mitglied im</w:t>
            </w:r>
            <w:r w:rsidR="00A8040C" w:rsidRPr="000D6C65">
              <w:rPr>
                <w:sz w:val="18"/>
                <w:szCs w:val="18"/>
              </w:rPr>
              <w:t xml:space="preserve"> Sportverein:</w:t>
            </w:r>
            <w:r w:rsidR="00CC7559" w:rsidRPr="000D6C65">
              <w:rPr>
                <w:sz w:val="20"/>
                <w:szCs w:val="18"/>
              </w:rPr>
              <w:t>*</w:t>
            </w:r>
            <w:r w:rsidR="00CC7559" w:rsidRPr="000D6C65">
              <w:rPr>
                <w:sz w:val="20"/>
                <w:szCs w:val="18"/>
                <w:vertAlign w:val="superscript"/>
              </w:rPr>
              <w:t>2</w:t>
            </w:r>
            <w:r w:rsidRPr="000D6C65">
              <w:rPr>
                <w:sz w:val="20"/>
                <w:szCs w:val="18"/>
                <w:vertAlign w:val="superscript"/>
              </w:rPr>
              <w:t xml:space="preserve"> </w:t>
            </w:r>
            <w:r w:rsidR="00733D38" w:rsidRPr="000D6C65">
              <w:rPr>
                <w:sz w:val="20"/>
                <w:szCs w:val="18"/>
                <w:vertAlign w:val="superscript"/>
              </w:rPr>
              <w:t xml:space="preserve"> </w:t>
            </w:r>
            <w:r w:rsidR="00733D38" w:rsidRPr="000D6C65">
              <w:rPr>
                <w:sz w:val="20"/>
                <w:szCs w:val="18"/>
              </w:rPr>
              <w:t xml:space="preserve">  </w:t>
            </w:r>
            <w:r w:rsidRPr="000D6C65">
              <w:rPr>
                <w:sz w:val="20"/>
                <w:szCs w:val="18"/>
              </w:rPr>
              <w:t xml:space="preserve"> </w:t>
            </w:r>
            <w:r w:rsidRPr="000D6C65">
              <w:rPr>
                <w:rFonts w:eastAsia="MS Mincho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C65">
              <w:rPr>
                <w:rFonts w:eastAsia="MS Mincho"/>
                <w:sz w:val="18"/>
                <w:szCs w:val="18"/>
              </w:rPr>
              <w:instrText xml:space="preserve"> FORMCHECKBOX </w:instrText>
            </w:r>
            <w:r w:rsidR="005E6839">
              <w:rPr>
                <w:rFonts w:eastAsia="MS Mincho"/>
                <w:sz w:val="18"/>
                <w:szCs w:val="18"/>
              </w:rPr>
            </w:r>
            <w:r w:rsidR="005E6839">
              <w:rPr>
                <w:rFonts w:eastAsia="MS Mincho"/>
                <w:sz w:val="18"/>
                <w:szCs w:val="18"/>
              </w:rPr>
              <w:fldChar w:fldCharType="separate"/>
            </w:r>
            <w:r w:rsidRPr="000D6C65">
              <w:rPr>
                <w:rFonts w:eastAsia="MS Mincho"/>
                <w:sz w:val="18"/>
                <w:szCs w:val="18"/>
              </w:rPr>
              <w:fldChar w:fldCharType="end"/>
            </w:r>
            <w:r w:rsidRPr="000D6C65">
              <w:rPr>
                <w:rFonts w:eastAsia="MS Mincho"/>
                <w:sz w:val="18"/>
                <w:szCs w:val="18"/>
              </w:rPr>
              <w:t xml:space="preserve"> Ja   </w:t>
            </w:r>
            <w:r w:rsidRPr="000D6C65">
              <w:rPr>
                <w:rFonts w:eastAsia="MS Mincho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C65">
              <w:rPr>
                <w:rFonts w:eastAsia="MS Mincho"/>
                <w:sz w:val="18"/>
                <w:szCs w:val="18"/>
              </w:rPr>
              <w:instrText xml:space="preserve"> FORMCHECKBOX </w:instrText>
            </w:r>
            <w:r w:rsidR="005E6839">
              <w:rPr>
                <w:rFonts w:eastAsia="MS Mincho"/>
                <w:sz w:val="18"/>
                <w:szCs w:val="18"/>
              </w:rPr>
            </w:r>
            <w:r w:rsidR="005E6839">
              <w:rPr>
                <w:rFonts w:eastAsia="MS Mincho"/>
                <w:sz w:val="18"/>
                <w:szCs w:val="18"/>
              </w:rPr>
              <w:fldChar w:fldCharType="separate"/>
            </w:r>
            <w:r w:rsidRPr="000D6C65">
              <w:rPr>
                <w:rFonts w:eastAsia="MS Mincho"/>
                <w:sz w:val="18"/>
                <w:szCs w:val="18"/>
              </w:rPr>
              <w:fldChar w:fldCharType="end"/>
            </w:r>
            <w:r w:rsidRPr="000D6C65">
              <w:rPr>
                <w:rFonts w:eastAsia="MS Mincho"/>
                <w:sz w:val="18"/>
                <w:szCs w:val="18"/>
              </w:rPr>
              <w:t xml:space="preserve"> Nein     Name des Sportvereins</w:t>
            </w:r>
            <w:r w:rsidR="00C941B3">
              <w:rPr>
                <w:rFonts w:eastAsia="MS Mincho"/>
                <w:sz w:val="18"/>
                <w:szCs w:val="18"/>
              </w:rPr>
              <w:t>*</w:t>
            </w:r>
            <w:r w:rsidRPr="000D6C65">
              <w:rPr>
                <w:rFonts w:eastAsia="MS Mincho"/>
                <w:sz w:val="18"/>
                <w:szCs w:val="18"/>
              </w:rPr>
              <w:t>:</w:t>
            </w:r>
            <w:r w:rsidR="00C941B3">
              <w:rPr>
                <w:rFonts w:eastAsia="MS Mincho"/>
                <w:sz w:val="18"/>
                <w:szCs w:val="18"/>
              </w:rPr>
              <w:t xml:space="preserve">  </w:t>
            </w:r>
            <w:r w:rsidR="00C941B3" w:rsidRPr="000D6C6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1B3" w:rsidRPr="000D6C65">
              <w:rPr>
                <w:sz w:val="18"/>
                <w:szCs w:val="18"/>
              </w:rPr>
              <w:instrText xml:space="preserve"> FORMTEXT </w:instrText>
            </w:r>
            <w:r w:rsidR="00C941B3" w:rsidRPr="000D6C65">
              <w:rPr>
                <w:sz w:val="18"/>
                <w:szCs w:val="18"/>
              </w:rPr>
            </w:r>
            <w:r w:rsidR="00C941B3" w:rsidRPr="000D6C65">
              <w:rPr>
                <w:sz w:val="18"/>
                <w:szCs w:val="18"/>
              </w:rPr>
              <w:fldChar w:fldCharType="separate"/>
            </w:r>
            <w:r w:rsidR="00C941B3" w:rsidRPr="000D6C65">
              <w:rPr>
                <w:noProof/>
                <w:sz w:val="18"/>
                <w:szCs w:val="18"/>
              </w:rPr>
              <w:t> </w:t>
            </w:r>
            <w:r w:rsidR="00C941B3" w:rsidRPr="000D6C65">
              <w:rPr>
                <w:noProof/>
                <w:sz w:val="18"/>
                <w:szCs w:val="18"/>
              </w:rPr>
              <w:t> </w:t>
            </w:r>
            <w:r w:rsidR="00C941B3" w:rsidRPr="000D6C65">
              <w:rPr>
                <w:noProof/>
                <w:sz w:val="18"/>
                <w:szCs w:val="18"/>
              </w:rPr>
              <w:t> </w:t>
            </w:r>
            <w:r w:rsidR="00C941B3" w:rsidRPr="000D6C65">
              <w:rPr>
                <w:noProof/>
                <w:sz w:val="18"/>
                <w:szCs w:val="18"/>
              </w:rPr>
              <w:t> </w:t>
            </w:r>
            <w:r w:rsidR="00C941B3" w:rsidRPr="000D6C65">
              <w:rPr>
                <w:noProof/>
                <w:sz w:val="18"/>
                <w:szCs w:val="18"/>
              </w:rPr>
              <w:t> </w:t>
            </w:r>
            <w:r w:rsidR="00C941B3" w:rsidRPr="000D6C65">
              <w:rPr>
                <w:sz w:val="18"/>
                <w:szCs w:val="18"/>
              </w:rPr>
              <w:fldChar w:fldCharType="end"/>
            </w:r>
          </w:p>
        </w:tc>
      </w:tr>
    </w:tbl>
    <w:p w:rsidR="00AA68A9" w:rsidRPr="000D6C65" w:rsidRDefault="00AA68A9" w:rsidP="00AA68A9">
      <w:pPr>
        <w:jc w:val="both"/>
        <w:rPr>
          <w:sz w:val="18"/>
          <w:szCs w:val="18"/>
        </w:rPr>
      </w:pPr>
    </w:p>
    <w:p w:rsidR="00D8542B" w:rsidRPr="000D6C65" w:rsidRDefault="00D8542B" w:rsidP="00AA68A9">
      <w:pPr>
        <w:jc w:val="both"/>
        <w:rPr>
          <w:sz w:val="18"/>
          <w:szCs w:val="18"/>
        </w:rPr>
      </w:pPr>
    </w:p>
    <w:p w:rsidR="00AA68A9" w:rsidRPr="000D6C65" w:rsidRDefault="00AA68A9" w:rsidP="00AA68A9">
      <w:pPr>
        <w:jc w:val="both"/>
        <w:rPr>
          <w:sz w:val="18"/>
          <w:szCs w:val="18"/>
        </w:rPr>
      </w:pPr>
    </w:p>
    <w:p w:rsidR="00AA68A9" w:rsidRPr="000D6C65" w:rsidRDefault="00AA68A9" w:rsidP="00AA68A9">
      <w:pPr>
        <w:jc w:val="both"/>
        <w:rPr>
          <w:sz w:val="18"/>
          <w:szCs w:val="18"/>
        </w:rPr>
      </w:pPr>
    </w:p>
    <w:p w:rsidR="006D6FF4" w:rsidRPr="000D6C65" w:rsidRDefault="006D6FF4" w:rsidP="00AA68A9">
      <w:pPr>
        <w:jc w:val="both"/>
        <w:rPr>
          <w:sz w:val="18"/>
          <w:szCs w:val="18"/>
        </w:rPr>
      </w:pPr>
    </w:p>
    <w:p w:rsidR="004F16F8" w:rsidRPr="000D6C65" w:rsidRDefault="004F16F8" w:rsidP="00AA68A9">
      <w:pPr>
        <w:jc w:val="both"/>
        <w:rPr>
          <w:sz w:val="18"/>
          <w:szCs w:val="18"/>
        </w:rPr>
      </w:pPr>
    </w:p>
    <w:p w:rsidR="004F16F8" w:rsidRPr="000D6C65" w:rsidRDefault="004F16F8" w:rsidP="00AA68A9">
      <w:pPr>
        <w:jc w:val="both"/>
        <w:rPr>
          <w:sz w:val="18"/>
          <w:szCs w:val="18"/>
        </w:rPr>
      </w:pPr>
    </w:p>
    <w:p w:rsidR="004F16F8" w:rsidRPr="000D6C65" w:rsidRDefault="004F16F8" w:rsidP="00AA68A9">
      <w:pPr>
        <w:jc w:val="both"/>
        <w:rPr>
          <w:sz w:val="18"/>
          <w:szCs w:val="18"/>
        </w:rPr>
      </w:pPr>
    </w:p>
    <w:p w:rsidR="004F16F8" w:rsidRPr="000D6C65" w:rsidRDefault="004F16F8" w:rsidP="00AA68A9">
      <w:pPr>
        <w:jc w:val="both"/>
        <w:rPr>
          <w:sz w:val="18"/>
          <w:szCs w:val="18"/>
        </w:rPr>
      </w:pPr>
    </w:p>
    <w:p w:rsidR="004F16F8" w:rsidRPr="000D6C65" w:rsidRDefault="004F16F8" w:rsidP="00AA68A9">
      <w:pPr>
        <w:jc w:val="both"/>
        <w:rPr>
          <w:sz w:val="18"/>
          <w:szCs w:val="18"/>
        </w:rPr>
      </w:pPr>
    </w:p>
    <w:p w:rsidR="004F16F8" w:rsidRPr="000D6C65" w:rsidRDefault="004F16F8" w:rsidP="00AA68A9">
      <w:pPr>
        <w:jc w:val="both"/>
        <w:rPr>
          <w:sz w:val="18"/>
          <w:szCs w:val="18"/>
        </w:rPr>
      </w:pPr>
    </w:p>
    <w:p w:rsidR="004F16F8" w:rsidRPr="000D6C65" w:rsidRDefault="004F16F8" w:rsidP="00AA68A9">
      <w:pPr>
        <w:jc w:val="both"/>
        <w:rPr>
          <w:sz w:val="18"/>
          <w:szCs w:val="18"/>
        </w:rPr>
      </w:pPr>
    </w:p>
    <w:p w:rsidR="004F16F8" w:rsidRPr="000D6C65" w:rsidRDefault="004F16F8" w:rsidP="00AA68A9">
      <w:pPr>
        <w:jc w:val="both"/>
        <w:rPr>
          <w:sz w:val="18"/>
          <w:szCs w:val="18"/>
        </w:rPr>
      </w:pPr>
    </w:p>
    <w:p w:rsidR="004F16F8" w:rsidRPr="000D6C65" w:rsidRDefault="004F16F8" w:rsidP="00AA68A9">
      <w:pPr>
        <w:jc w:val="both"/>
        <w:rPr>
          <w:sz w:val="18"/>
          <w:szCs w:val="18"/>
        </w:rPr>
      </w:pPr>
    </w:p>
    <w:p w:rsidR="0032044E" w:rsidRPr="000D6C65" w:rsidRDefault="0032044E" w:rsidP="00CC7559">
      <w:pPr>
        <w:tabs>
          <w:tab w:val="left" w:pos="426"/>
        </w:tabs>
        <w:ind w:right="-144"/>
        <w:rPr>
          <w:sz w:val="18"/>
          <w:szCs w:val="18"/>
        </w:rPr>
      </w:pPr>
    </w:p>
    <w:p w:rsidR="00D25090" w:rsidRDefault="00D25090" w:rsidP="0032044E">
      <w:pPr>
        <w:tabs>
          <w:tab w:val="left" w:pos="426"/>
        </w:tabs>
        <w:ind w:right="-144"/>
        <w:rPr>
          <w:sz w:val="10"/>
          <w:szCs w:val="18"/>
        </w:rPr>
      </w:pPr>
    </w:p>
    <w:p w:rsidR="00C941B3" w:rsidRDefault="00C941B3" w:rsidP="0032044E">
      <w:pPr>
        <w:tabs>
          <w:tab w:val="left" w:pos="426"/>
        </w:tabs>
        <w:ind w:right="-144"/>
        <w:rPr>
          <w:sz w:val="10"/>
          <w:szCs w:val="18"/>
        </w:rPr>
      </w:pPr>
    </w:p>
    <w:p w:rsidR="00C941B3" w:rsidRDefault="00C941B3" w:rsidP="0032044E">
      <w:pPr>
        <w:tabs>
          <w:tab w:val="left" w:pos="426"/>
        </w:tabs>
        <w:ind w:right="-144"/>
        <w:rPr>
          <w:sz w:val="10"/>
          <w:szCs w:val="18"/>
        </w:rPr>
      </w:pPr>
    </w:p>
    <w:p w:rsidR="00C941B3" w:rsidRPr="00D25090" w:rsidRDefault="00C941B3" w:rsidP="0032044E">
      <w:pPr>
        <w:tabs>
          <w:tab w:val="left" w:pos="426"/>
        </w:tabs>
        <w:ind w:right="-144"/>
        <w:rPr>
          <w:sz w:val="10"/>
          <w:szCs w:val="18"/>
        </w:rPr>
      </w:pPr>
    </w:p>
    <w:p w:rsidR="00D25090" w:rsidRPr="00D25090" w:rsidRDefault="002C2C68" w:rsidP="00D25090">
      <w:pPr>
        <w:tabs>
          <w:tab w:val="left" w:pos="426"/>
        </w:tabs>
        <w:ind w:right="-144"/>
        <w:rPr>
          <w:sz w:val="4"/>
        </w:rPr>
      </w:pPr>
      <w:r w:rsidRPr="00D25090">
        <w:rPr>
          <w:sz w:val="1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046696" w:rsidRPr="00C0231A" w:rsidTr="00F54F53">
        <w:tc>
          <w:tcPr>
            <w:tcW w:w="9747" w:type="dxa"/>
            <w:shd w:val="clear" w:color="auto" w:fill="auto"/>
          </w:tcPr>
          <w:p w:rsidR="00046696" w:rsidRPr="00C0231A" w:rsidRDefault="00EC5946" w:rsidP="00F54F53">
            <w:pPr>
              <w:ind w:right="-144"/>
              <w:jc w:val="both"/>
              <w:rPr>
                <w:b/>
              </w:rPr>
            </w:pPr>
            <w:r>
              <w:rPr>
                <w:b/>
              </w:rPr>
              <w:t>SEPA-Lastschriftmandat</w:t>
            </w: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9493"/>
            </w:tblGrid>
            <w:tr w:rsidR="00E446D9" w:rsidTr="00E446D9">
              <w:trPr>
                <w:trHeight w:val="616"/>
              </w:trPr>
              <w:tc>
                <w:tcPr>
                  <w:tcW w:w="94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2F2F2"/>
                  <w:vAlign w:val="center"/>
                  <w:hideMark/>
                </w:tcPr>
                <w:p w:rsidR="00E446D9" w:rsidRDefault="00E446D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Gläubiger-Identifikationsnummer: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D02B3A">
                    <w:rPr>
                      <w:b/>
                      <w:sz w:val="18"/>
                      <w:szCs w:val="18"/>
                    </w:rPr>
                    <w:t>DE38ZZZ00001186759</w:t>
                  </w:r>
                  <w:r>
                    <w:rPr>
                      <w:b/>
                      <w:sz w:val="18"/>
                      <w:szCs w:val="18"/>
                    </w:rPr>
                    <w:t xml:space="preserve"> / </w:t>
                  </w:r>
                  <w:r w:rsidR="009C262F">
                    <w:rPr>
                      <w:b/>
                      <w:sz w:val="18"/>
                      <w:szCs w:val="18"/>
                    </w:rPr>
                    <w:t>SSB Braunschweig</w:t>
                  </w:r>
                </w:p>
                <w:p w:rsidR="00E446D9" w:rsidRDefault="00E446D9">
                  <w:pPr>
                    <w:rPr>
                      <w:b/>
                      <w:sz w:val="16"/>
                      <w:szCs w:val="14"/>
                    </w:rPr>
                  </w:pPr>
                  <w:r>
                    <w:rPr>
                      <w:sz w:val="18"/>
                      <w:szCs w:val="18"/>
                    </w:rPr>
                    <w:t>Mandatsreferenz:</w:t>
                  </w:r>
                  <w:r>
                    <w:rPr>
                      <w:b/>
                      <w:sz w:val="18"/>
                      <w:szCs w:val="18"/>
                    </w:rPr>
                    <w:t xml:space="preserve"> Diese wird Ihnen mit der Anmeldebestätigung mitgeteilt!</w:t>
                  </w:r>
                </w:p>
              </w:tc>
            </w:tr>
          </w:tbl>
          <w:p w:rsidR="00E446D9" w:rsidRDefault="00E446D9" w:rsidP="00E446D9">
            <w:pPr>
              <w:rPr>
                <w:sz w:val="18"/>
              </w:rPr>
            </w:pPr>
            <w:r>
              <w:rPr>
                <w:sz w:val="18"/>
              </w:rPr>
              <w:t xml:space="preserve">Ich ermächtige den </w:t>
            </w:r>
            <w:r w:rsidR="009C262F">
              <w:rPr>
                <w:sz w:val="18"/>
              </w:rPr>
              <w:t>SSB Braunschweig</w:t>
            </w:r>
            <w:r>
              <w:rPr>
                <w:sz w:val="18"/>
              </w:rPr>
              <w:t xml:space="preserve">, Zahlungen von meinem Konto mittels Lastschrift einzuziehen. Zugleich weise ich mein Kreditinstitut an, die vom </w:t>
            </w:r>
            <w:r w:rsidR="009C262F">
              <w:rPr>
                <w:sz w:val="18"/>
              </w:rPr>
              <w:t>SSB Braunschweig</w:t>
            </w:r>
            <w:r>
              <w:rPr>
                <w:sz w:val="18"/>
              </w:rPr>
              <w:t xml:space="preserve"> auf mein Konto gezogenen Lastschriften einzulösen.</w:t>
            </w:r>
          </w:p>
          <w:p w:rsidR="00046696" w:rsidRPr="00C0231A" w:rsidRDefault="00E446D9" w:rsidP="00046696">
            <w:pPr>
              <w:rPr>
                <w:sz w:val="18"/>
              </w:rPr>
            </w:pPr>
            <w:r>
              <w:rPr>
                <w:b/>
                <w:sz w:val="18"/>
              </w:rPr>
              <w:t>Hinweis:</w:t>
            </w:r>
            <w:r>
              <w:rPr>
                <w:sz w:val="18"/>
              </w:rPr>
              <w:t xml:space="preserve"> Ich kann innerhalb von acht Wochen, beginnend mit dem Belastungsdatum, die Erstattung des belasteten Betrages verlangen. Es gelten dabei die mit meinem Kreditinstitut vereinbarten Bedingungen.</w:t>
            </w:r>
          </w:p>
          <w:tbl>
            <w:tblPr>
              <w:tblpPr w:leftFromText="141" w:rightFromText="141" w:vertAnchor="text" w:horzAnchor="margin" w:tblpY="126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5103"/>
            </w:tblGrid>
            <w:tr w:rsidR="00046696" w:rsidRPr="00C0231A" w:rsidTr="00046696">
              <w:trPr>
                <w:trHeight w:val="397"/>
              </w:trPr>
              <w:tc>
                <w:tcPr>
                  <w:tcW w:w="9747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46696" w:rsidRPr="00C0231A" w:rsidRDefault="00046696" w:rsidP="00046696">
                  <w:pPr>
                    <w:rPr>
                      <w:sz w:val="18"/>
                      <w:szCs w:val="18"/>
                    </w:rPr>
                  </w:pPr>
                  <w:r w:rsidRPr="00C0231A">
                    <w:rPr>
                      <w:sz w:val="18"/>
                      <w:szCs w:val="18"/>
                    </w:rPr>
                    <w:t xml:space="preserve">Name des Kreditinstitutes: </w:t>
                  </w:r>
                  <w:r w:rsidRPr="00C0231A">
                    <w:rPr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1"/>
                  <w:r w:rsidRPr="00C0231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C0231A">
                    <w:rPr>
                      <w:sz w:val="18"/>
                      <w:szCs w:val="18"/>
                    </w:rPr>
                  </w:r>
                  <w:r w:rsidRPr="00C0231A">
                    <w:rPr>
                      <w:sz w:val="18"/>
                      <w:szCs w:val="18"/>
                    </w:rPr>
                    <w:fldChar w:fldCharType="separate"/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</w:tr>
            <w:tr w:rsidR="00046696" w:rsidRPr="00C0231A" w:rsidTr="00046696">
              <w:trPr>
                <w:trHeight w:val="397"/>
              </w:trPr>
              <w:tc>
                <w:tcPr>
                  <w:tcW w:w="464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46696" w:rsidRPr="00C0231A" w:rsidRDefault="00046696" w:rsidP="00046696">
                  <w:pPr>
                    <w:rPr>
                      <w:sz w:val="18"/>
                      <w:szCs w:val="18"/>
                    </w:rPr>
                  </w:pPr>
                  <w:r w:rsidRPr="00C0231A">
                    <w:rPr>
                      <w:sz w:val="18"/>
                      <w:szCs w:val="18"/>
                    </w:rPr>
                    <w:t xml:space="preserve">BIC: </w:t>
                  </w:r>
                  <w:r w:rsidRPr="00C0231A">
                    <w:rPr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C0231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C0231A">
                    <w:rPr>
                      <w:sz w:val="18"/>
                      <w:szCs w:val="18"/>
                    </w:rPr>
                  </w:r>
                  <w:r w:rsidRPr="00C0231A">
                    <w:rPr>
                      <w:sz w:val="18"/>
                      <w:szCs w:val="18"/>
                    </w:rPr>
                    <w:fldChar w:fldCharType="separate"/>
                  </w:r>
                  <w:r w:rsidRPr="00C0231A">
                    <w:rPr>
                      <w:sz w:val="18"/>
                      <w:szCs w:val="18"/>
                    </w:rPr>
                    <w:t> </w:t>
                  </w:r>
                  <w:r w:rsidRPr="00C0231A">
                    <w:rPr>
                      <w:sz w:val="18"/>
                      <w:szCs w:val="18"/>
                    </w:rPr>
                    <w:t> </w:t>
                  </w:r>
                  <w:r w:rsidRPr="00C0231A">
                    <w:rPr>
                      <w:sz w:val="18"/>
                      <w:szCs w:val="18"/>
                    </w:rPr>
                    <w:t> </w:t>
                  </w:r>
                  <w:r w:rsidRPr="00C0231A">
                    <w:rPr>
                      <w:sz w:val="18"/>
                      <w:szCs w:val="18"/>
                    </w:rPr>
                    <w:t> </w:t>
                  </w:r>
                  <w:r w:rsidRPr="00C0231A">
                    <w:rPr>
                      <w:sz w:val="18"/>
                      <w:szCs w:val="18"/>
                    </w:rPr>
                    <w:t> </w:t>
                  </w:r>
                  <w:r w:rsidRPr="00C023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46696" w:rsidRPr="00C0231A" w:rsidRDefault="00046696" w:rsidP="00046696">
                  <w:pPr>
                    <w:rPr>
                      <w:sz w:val="18"/>
                      <w:szCs w:val="18"/>
                    </w:rPr>
                  </w:pPr>
                  <w:r w:rsidRPr="00C0231A">
                    <w:rPr>
                      <w:sz w:val="18"/>
                      <w:szCs w:val="18"/>
                    </w:rPr>
                    <w:t xml:space="preserve">IBAN: </w:t>
                  </w:r>
                  <w:r w:rsidRPr="00C0231A">
                    <w:rPr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C0231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C0231A">
                    <w:rPr>
                      <w:sz w:val="18"/>
                      <w:szCs w:val="18"/>
                    </w:rPr>
                  </w:r>
                  <w:r w:rsidRPr="00C0231A">
                    <w:rPr>
                      <w:sz w:val="18"/>
                      <w:szCs w:val="18"/>
                    </w:rPr>
                    <w:fldChar w:fldCharType="separate"/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46696" w:rsidRPr="00C0231A" w:rsidTr="00046696">
              <w:trPr>
                <w:trHeight w:val="477"/>
              </w:trPr>
              <w:tc>
                <w:tcPr>
                  <w:tcW w:w="9747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7F7F7F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46696" w:rsidRPr="00C0231A" w:rsidRDefault="00046696" w:rsidP="00046696">
                  <w:pPr>
                    <w:rPr>
                      <w:sz w:val="18"/>
                      <w:szCs w:val="18"/>
                    </w:rPr>
                  </w:pPr>
                  <w:r w:rsidRPr="00C0231A">
                    <w:rPr>
                      <w:sz w:val="18"/>
                      <w:szCs w:val="18"/>
                    </w:rPr>
                    <w:t xml:space="preserve">Abweichende/r Kontoinhaber/in: </w:t>
                  </w:r>
                  <w:r w:rsidRPr="00C0231A">
                    <w:rPr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4"/>
                  <w:r w:rsidRPr="00C0231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C0231A">
                    <w:rPr>
                      <w:sz w:val="18"/>
                      <w:szCs w:val="18"/>
                    </w:rPr>
                  </w:r>
                  <w:r w:rsidRPr="00C0231A">
                    <w:rPr>
                      <w:sz w:val="18"/>
                      <w:szCs w:val="18"/>
                    </w:rPr>
                    <w:fldChar w:fldCharType="separate"/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</w:p>
                <w:p w:rsidR="00046696" w:rsidRPr="00C0231A" w:rsidRDefault="00046696" w:rsidP="00046696">
                  <w:pPr>
                    <w:rPr>
                      <w:sz w:val="16"/>
                      <w:szCs w:val="16"/>
                    </w:rPr>
                  </w:pPr>
                  <w:r w:rsidRPr="00C0231A">
                    <w:rPr>
                      <w:sz w:val="16"/>
                      <w:szCs w:val="16"/>
                    </w:rPr>
                    <w:t>(wenn mit Teilnehmerin bzw. Teilnehmer nicht identisch ist)</w:t>
                  </w:r>
                </w:p>
              </w:tc>
            </w:tr>
          </w:tbl>
          <w:p w:rsidR="00046696" w:rsidRPr="00C0231A" w:rsidRDefault="00046696" w:rsidP="00046696">
            <w:pPr>
              <w:rPr>
                <w:sz w:val="18"/>
              </w:rPr>
            </w:pPr>
          </w:p>
          <w:p w:rsidR="00046696" w:rsidRPr="00C0231A" w:rsidRDefault="00046696" w:rsidP="00F54F53">
            <w:pPr>
              <w:ind w:right="-144"/>
            </w:pPr>
            <w:r w:rsidRPr="00C0231A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C0231A">
              <w:rPr>
                <w:sz w:val="18"/>
                <w:szCs w:val="18"/>
              </w:rPr>
              <w:instrText xml:space="preserve"> FORMTEXT </w:instrText>
            </w:r>
            <w:r w:rsidRPr="00C0231A">
              <w:rPr>
                <w:sz w:val="18"/>
                <w:szCs w:val="18"/>
              </w:rPr>
            </w:r>
            <w:r w:rsidRPr="00C0231A">
              <w:rPr>
                <w:sz w:val="18"/>
                <w:szCs w:val="18"/>
              </w:rPr>
              <w:fldChar w:fldCharType="separate"/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sz w:val="18"/>
                <w:szCs w:val="18"/>
              </w:rPr>
              <w:fldChar w:fldCharType="end"/>
            </w:r>
            <w:bookmarkEnd w:id="12"/>
            <w:r w:rsidRPr="00C0231A">
              <w:t xml:space="preserve">    </w:t>
            </w:r>
            <w:r w:rsidRPr="00C0231A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C0231A">
              <w:rPr>
                <w:sz w:val="18"/>
                <w:szCs w:val="18"/>
              </w:rPr>
              <w:instrText xml:space="preserve"> FORMTEXT </w:instrText>
            </w:r>
            <w:r w:rsidRPr="00C0231A">
              <w:rPr>
                <w:sz w:val="18"/>
                <w:szCs w:val="18"/>
              </w:rPr>
            </w:r>
            <w:r w:rsidRPr="00C0231A">
              <w:rPr>
                <w:sz w:val="18"/>
                <w:szCs w:val="18"/>
              </w:rPr>
              <w:fldChar w:fldCharType="separate"/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sz w:val="18"/>
                <w:szCs w:val="18"/>
              </w:rPr>
              <w:fldChar w:fldCharType="end"/>
            </w:r>
            <w:bookmarkEnd w:id="13"/>
          </w:p>
          <w:p w:rsidR="00046696" w:rsidRPr="00C0231A" w:rsidRDefault="00C83580" w:rsidP="00F54F53">
            <w:pPr>
              <w:pStyle w:val="Kopfzeile"/>
              <w:tabs>
                <w:tab w:val="clear" w:pos="9072"/>
                <w:tab w:val="left" w:pos="1985"/>
                <w:tab w:val="left" w:pos="4536"/>
              </w:tabs>
              <w:ind w:right="2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222335" wp14:editId="11AD7E0D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-5080</wp:posOffset>
                      </wp:positionV>
                      <wp:extent cx="2924175" cy="0"/>
                      <wp:effectExtent l="6985" t="13970" r="12065" b="508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225.55pt;margin-top:-.4pt;width:23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C96B60" wp14:editId="152913A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-5080</wp:posOffset>
                      </wp:positionV>
                      <wp:extent cx="2333625" cy="0"/>
                      <wp:effectExtent l="13335" t="13970" r="5715" b="508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.05pt;margin-top:-.4pt;width:18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ov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"/>
                  </w:pict>
                </mc:Fallback>
              </mc:AlternateContent>
            </w:r>
            <w:r w:rsidR="00046696" w:rsidRPr="00C0231A">
              <w:rPr>
                <w:rFonts w:cs="Arial"/>
                <w:sz w:val="18"/>
                <w:szCs w:val="18"/>
              </w:rPr>
              <w:t>Ort, Datum</w:t>
            </w:r>
            <w:r w:rsidR="00046696" w:rsidRPr="00C0231A">
              <w:rPr>
                <w:rFonts w:cs="Arial"/>
                <w:sz w:val="18"/>
                <w:szCs w:val="18"/>
              </w:rPr>
              <w:tab/>
            </w:r>
            <w:r w:rsidR="00046696" w:rsidRPr="00C0231A">
              <w:rPr>
                <w:rFonts w:cs="Arial"/>
                <w:sz w:val="18"/>
                <w:szCs w:val="18"/>
              </w:rPr>
              <w:tab/>
            </w:r>
            <w:r w:rsidR="00046696" w:rsidRPr="00C0231A">
              <w:rPr>
                <w:rFonts w:cs="Arial"/>
                <w:b/>
                <w:sz w:val="18"/>
                <w:szCs w:val="18"/>
              </w:rPr>
              <w:t>Unterschrift der Kontoinhaberin/des Kontoinhabers</w:t>
            </w:r>
          </w:p>
          <w:p w:rsidR="00046696" w:rsidRPr="00C0231A" w:rsidRDefault="00046696" w:rsidP="00F54F53">
            <w:pPr>
              <w:pStyle w:val="Kopfzeile"/>
              <w:tabs>
                <w:tab w:val="clear" w:pos="9072"/>
                <w:tab w:val="left" w:pos="1985"/>
                <w:tab w:val="left" w:pos="4395"/>
                <w:tab w:val="left" w:pos="4536"/>
              </w:tabs>
              <w:ind w:right="260"/>
              <w:rPr>
                <w:rFonts w:eastAsia="MS Gothic" w:cs="Arial"/>
                <w:sz w:val="16"/>
                <w:szCs w:val="16"/>
              </w:rPr>
            </w:pPr>
            <w:r w:rsidRPr="00C0231A">
              <w:rPr>
                <w:rFonts w:cs="Arial"/>
                <w:b/>
                <w:sz w:val="18"/>
                <w:szCs w:val="18"/>
              </w:rPr>
              <w:tab/>
            </w:r>
            <w:r w:rsidRPr="00C0231A">
              <w:rPr>
                <w:rFonts w:cs="Arial"/>
                <w:b/>
                <w:sz w:val="18"/>
                <w:szCs w:val="18"/>
              </w:rPr>
              <w:tab/>
            </w:r>
            <w:r w:rsidRPr="00C0231A">
              <w:rPr>
                <w:rFonts w:cs="Arial"/>
                <w:b/>
                <w:sz w:val="18"/>
                <w:szCs w:val="18"/>
              </w:rPr>
              <w:tab/>
            </w:r>
            <w:r w:rsidRPr="00C0231A">
              <w:rPr>
                <w:rFonts w:cs="Arial"/>
                <w:sz w:val="16"/>
                <w:szCs w:val="16"/>
              </w:rPr>
              <w:t>(wenn nicht mit Teilnehmerin/Teilnehmer identisch)</w:t>
            </w:r>
          </w:p>
        </w:tc>
      </w:tr>
    </w:tbl>
    <w:p w:rsidR="00E70CF3" w:rsidRDefault="00E70CF3" w:rsidP="00376544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8"/>
          <w:szCs w:val="18"/>
        </w:rPr>
      </w:pPr>
    </w:p>
    <w:p w:rsidR="00C941B3" w:rsidRDefault="00C941B3" w:rsidP="00376544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8"/>
          <w:szCs w:val="18"/>
        </w:rPr>
      </w:pPr>
    </w:p>
    <w:p w:rsidR="00C941B3" w:rsidRDefault="00C941B3" w:rsidP="00376544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8"/>
          <w:szCs w:val="18"/>
        </w:rPr>
      </w:pPr>
    </w:p>
    <w:p w:rsidR="00C941B3" w:rsidRPr="00C227D7" w:rsidRDefault="00C941B3" w:rsidP="00376544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8"/>
          <w:szCs w:val="18"/>
        </w:rPr>
      </w:pPr>
    </w:p>
    <w:p w:rsidR="00423116" w:rsidRPr="002D52E7" w:rsidRDefault="00423116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2"/>
          <w:szCs w:val="12"/>
        </w:rPr>
      </w:pPr>
    </w:p>
    <w:bookmarkStart w:id="14" w:name="Kontrollkästchen10"/>
    <w:p w:rsidR="00E5176C" w:rsidRPr="00640E6B" w:rsidRDefault="003D6F96" w:rsidP="00640E6B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cs="Arial"/>
          <w:sz w:val="18"/>
          <w:szCs w:val="18"/>
        </w:rPr>
      </w:pPr>
      <w:r w:rsidRPr="00C0231A">
        <w:rPr>
          <w:rFonts w:eastAsia="MS Mincho" w:cs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0231A">
        <w:rPr>
          <w:rFonts w:eastAsia="MS Mincho" w:cs="Arial"/>
          <w:sz w:val="18"/>
          <w:szCs w:val="18"/>
        </w:rPr>
        <w:instrText xml:space="preserve"> FORMCHECKBOX </w:instrText>
      </w:r>
      <w:r w:rsidR="005E6839">
        <w:rPr>
          <w:rFonts w:eastAsia="MS Mincho" w:cs="Arial"/>
          <w:sz w:val="18"/>
          <w:szCs w:val="18"/>
        </w:rPr>
      </w:r>
      <w:r w:rsidR="005E6839">
        <w:rPr>
          <w:rFonts w:eastAsia="MS Mincho" w:cs="Arial"/>
          <w:sz w:val="18"/>
          <w:szCs w:val="18"/>
        </w:rPr>
        <w:fldChar w:fldCharType="separate"/>
      </w:r>
      <w:r w:rsidRPr="00C0231A">
        <w:rPr>
          <w:rFonts w:eastAsia="MS Mincho" w:cs="Arial"/>
          <w:sz w:val="18"/>
          <w:szCs w:val="18"/>
        </w:rPr>
        <w:fldChar w:fldCharType="end"/>
      </w:r>
      <w:bookmarkEnd w:id="14"/>
      <w:r w:rsidRPr="00C0231A">
        <w:rPr>
          <w:rFonts w:cs="Arial"/>
          <w:sz w:val="20"/>
          <w:szCs w:val="16"/>
        </w:rPr>
        <w:tab/>
      </w:r>
      <w:r w:rsidR="00E70CF3" w:rsidRPr="00640E6B">
        <w:rPr>
          <w:rFonts w:cs="Arial"/>
          <w:sz w:val="18"/>
          <w:szCs w:val="18"/>
        </w:rPr>
        <w:t xml:space="preserve">Die </w:t>
      </w:r>
      <w:r w:rsidR="00AD4C9F" w:rsidRPr="00640E6B">
        <w:rPr>
          <w:rFonts w:cs="Arial"/>
          <w:sz w:val="18"/>
          <w:szCs w:val="18"/>
        </w:rPr>
        <w:t xml:space="preserve">Datenschutzerklärung und die </w:t>
      </w:r>
      <w:r w:rsidR="00705F6C" w:rsidRPr="00640E6B">
        <w:rPr>
          <w:rFonts w:cs="Arial"/>
          <w:sz w:val="18"/>
          <w:szCs w:val="18"/>
        </w:rPr>
        <w:t>A</w:t>
      </w:r>
      <w:r w:rsidR="002C2C68" w:rsidRPr="00640E6B">
        <w:rPr>
          <w:rFonts w:cs="Arial"/>
          <w:sz w:val="18"/>
          <w:szCs w:val="18"/>
        </w:rPr>
        <w:t>llgemeinen Geschäftsbedingungen</w:t>
      </w:r>
      <w:r w:rsidR="00E70CF3" w:rsidRPr="00640E6B">
        <w:rPr>
          <w:rFonts w:cs="Arial"/>
          <w:sz w:val="18"/>
          <w:szCs w:val="18"/>
        </w:rPr>
        <w:t xml:space="preserve"> </w:t>
      </w:r>
      <w:r w:rsidR="00705F6C" w:rsidRPr="00640E6B">
        <w:rPr>
          <w:rFonts w:cs="Arial"/>
          <w:sz w:val="18"/>
          <w:szCs w:val="18"/>
        </w:rPr>
        <w:t xml:space="preserve">(AGB) </w:t>
      </w:r>
      <w:r w:rsidR="00E70CF3" w:rsidRPr="00640E6B">
        <w:rPr>
          <w:rFonts w:cs="Arial"/>
          <w:sz w:val="18"/>
          <w:szCs w:val="18"/>
        </w:rPr>
        <w:t xml:space="preserve">zur </w:t>
      </w:r>
      <w:r w:rsidR="00152638" w:rsidRPr="00640E6B">
        <w:rPr>
          <w:rFonts w:cs="Arial"/>
          <w:sz w:val="18"/>
          <w:szCs w:val="18"/>
        </w:rPr>
        <w:t>A</w:t>
      </w:r>
      <w:r w:rsidR="00E70CF3" w:rsidRPr="00640E6B">
        <w:rPr>
          <w:rFonts w:cs="Arial"/>
          <w:sz w:val="18"/>
          <w:szCs w:val="18"/>
        </w:rPr>
        <w:t xml:space="preserve">nmeldung habe ich zur Kenntnis </w:t>
      </w:r>
      <w:r w:rsidR="00640E6B">
        <w:rPr>
          <w:rFonts w:cs="Arial"/>
          <w:sz w:val="18"/>
          <w:szCs w:val="18"/>
        </w:rPr>
        <w:tab/>
      </w:r>
      <w:r w:rsidR="00E70CF3" w:rsidRPr="00640E6B">
        <w:rPr>
          <w:rFonts w:cs="Arial"/>
          <w:sz w:val="18"/>
          <w:szCs w:val="18"/>
        </w:rPr>
        <w:t>genommen und akzeptiere diese.</w:t>
      </w:r>
    </w:p>
    <w:p w:rsidR="00376544" w:rsidRDefault="00376544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cs="Arial"/>
          <w:b/>
          <w:sz w:val="18"/>
          <w:szCs w:val="18"/>
        </w:rPr>
      </w:pPr>
    </w:p>
    <w:p w:rsidR="00376544" w:rsidRPr="00C0231A" w:rsidRDefault="00376544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b/>
          <w:sz w:val="16"/>
          <w:szCs w:val="16"/>
        </w:rPr>
      </w:pPr>
    </w:p>
    <w:p w:rsidR="00463B5F" w:rsidRPr="002D52E7" w:rsidRDefault="00463B5F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2"/>
          <w:szCs w:val="12"/>
        </w:rPr>
      </w:pPr>
    </w:p>
    <w:p w:rsidR="002D52E7" w:rsidRPr="002D52E7" w:rsidRDefault="002D52E7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2"/>
          <w:szCs w:val="12"/>
        </w:rPr>
      </w:pPr>
    </w:p>
    <w:p w:rsidR="00980B5D" w:rsidRPr="00C0231A" w:rsidRDefault="003D6F96" w:rsidP="00980B5D">
      <w:pPr>
        <w:ind w:right="-144"/>
        <w:rPr>
          <w:sz w:val="18"/>
          <w:szCs w:val="18"/>
        </w:rPr>
      </w:pPr>
      <w:r w:rsidRPr="00C0231A">
        <w:rPr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C0231A">
        <w:rPr>
          <w:sz w:val="18"/>
          <w:szCs w:val="18"/>
        </w:rPr>
        <w:instrText xml:space="preserve"> FORMTEXT </w:instrText>
      </w:r>
      <w:r w:rsidRPr="00C0231A">
        <w:rPr>
          <w:sz w:val="18"/>
          <w:szCs w:val="18"/>
        </w:rPr>
      </w:r>
      <w:r w:rsidRPr="00C0231A">
        <w:rPr>
          <w:sz w:val="18"/>
          <w:szCs w:val="18"/>
        </w:rPr>
        <w:fldChar w:fldCharType="separate"/>
      </w:r>
      <w:r w:rsidRPr="00C0231A">
        <w:rPr>
          <w:noProof/>
          <w:sz w:val="18"/>
          <w:szCs w:val="18"/>
        </w:rPr>
        <w:t> </w:t>
      </w:r>
      <w:r w:rsidRPr="00C0231A">
        <w:rPr>
          <w:noProof/>
          <w:sz w:val="18"/>
          <w:szCs w:val="18"/>
        </w:rPr>
        <w:t> </w:t>
      </w:r>
      <w:r w:rsidRPr="00C0231A">
        <w:rPr>
          <w:noProof/>
          <w:sz w:val="18"/>
          <w:szCs w:val="18"/>
        </w:rPr>
        <w:t> </w:t>
      </w:r>
      <w:r w:rsidRPr="00C0231A">
        <w:rPr>
          <w:noProof/>
          <w:sz w:val="18"/>
          <w:szCs w:val="18"/>
        </w:rPr>
        <w:t> </w:t>
      </w:r>
      <w:r w:rsidRPr="00C0231A">
        <w:rPr>
          <w:noProof/>
          <w:sz w:val="18"/>
          <w:szCs w:val="18"/>
        </w:rPr>
        <w:t> </w:t>
      </w:r>
      <w:r w:rsidRPr="00C0231A">
        <w:rPr>
          <w:sz w:val="18"/>
          <w:szCs w:val="18"/>
        </w:rPr>
        <w:fldChar w:fldCharType="end"/>
      </w:r>
      <w:bookmarkEnd w:id="15"/>
      <w:r w:rsidRPr="00C0231A">
        <w:rPr>
          <w:sz w:val="18"/>
          <w:szCs w:val="18"/>
        </w:rPr>
        <w:t xml:space="preserve">   </w:t>
      </w:r>
      <w:r w:rsidRPr="00C0231A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C0231A">
        <w:rPr>
          <w:sz w:val="18"/>
          <w:szCs w:val="18"/>
        </w:rPr>
        <w:instrText xml:space="preserve"> FORMTEXT </w:instrText>
      </w:r>
      <w:r w:rsidRPr="00C0231A">
        <w:rPr>
          <w:sz w:val="18"/>
          <w:szCs w:val="18"/>
        </w:rPr>
      </w:r>
      <w:r w:rsidRPr="00C0231A">
        <w:rPr>
          <w:sz w:val="18"/>
          <w:szCs w:val="18"/>
        </w:rPr>
        <w:fldChar w:fldCharType="separate"/>
      </w:r>
      <w:r w:rsidRPr="00C0231A">
        <w:rPr>
          <w:noProof/>
          <w:sz w:val="18"/>
          <w:szCs w:val="18"/>
        </w:rPr>
        <w:t> </w:t>
      </w:r>
      <w:r w:rsidRPr="00C0231A">
        <w:rPr>
          <w:noProof/>
          <w:sz w:val="18"/>
          <w:szCs w:val="18"/>
        </w:rPr>
        <w:t> </w:t>
      </w:r>
      <w:r w:rsidRPr="00C0231A">
        <w:rPr>
          <w:noProof/>
          <w:sz w:val="18"/>
          <w:szCs w:val="18"/>
        </w:rPr>
        <w:t> </w:t>
      </w:r>
      <w:r w:rsidRPr="00C0231A">
        <w:rPr>
          <w:noProof/>
          <w:sz w:val="18"/>
          <w:szCs w:val="18"/>
        </w:rPr>
        <w:t> </w:t>
      </w:r>
      <w:r w:rsidRPr="00C0231A">
        <w:rPr>
          <w:noProof/>
          <w:sz w:val="18"/>
          <w:szCs w:val="18"/>
        </w:rPr>
        <w:t> </w:t>
      </w:r>
      <w:r w:rsidRPr="00C0231A">
        <w:rPr>
          <w:sz w:val="18"/>
          <w:szCs w:val="18"/>
        </w:rPr>
        <w:fldChar w:fldCharType="end"/>
      </w:r>
      <w:bookmarkEnd w:id="16"/>
    </w:p>
    <w:p w:rsidR="00980B5D" w:rsidRPr="00C0231A" w:rsidRDefault="00C83580" w:rsidP="00661136">
      <w:pPr>
        <w:tabs>
          <w:tab w:val="left" w:pos="5103"/>
        </w:tabs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-5080</wp:posOffset>
                </wp:positionV>
                <wp:extent cx="2924175" cy="0"/>
                <wp:effectExtent l="13335" t="13970" r="5715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9.3pt;margin-top:-.4pt;width:230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/wdHA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-5080</wp:posOffset>
                </wp:positionV>
                <wp:extent cx="2333625" cy="0"/>
                <wp:effectExtent l="13335" t="13970" r="571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05pt;margin-top:-.4pt;width:183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4BHA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"/>
            </w:pict>
          </mc:Fallback>
        </mc:AlternateContent>
      </w:r>
      <w:r w:rsidR="00980B5D" w:rsidRPr="00C0231A">
        <w:rPr>
          <w:sz w:val="18"/>
          <w:szCs w:val="18"/>
        </w:rPr>
        <w:t>Ort, Datum</w:t>
      </w:r>
      <w:r w:rsidR="00661136">
        <w:rPr>
          <w:sz w:val="18"/>
          <w:szCs w:val="18"/>
        </w:rPr>
        <w:tab/>
      </w:r>
      <w:r w:rsidR="00980B5D" w:rsidRPr="00C0231A">
        <w:rPr>
          <w:sz w:val="18"/>
          <w:szCs w:val="18"/>
        </w:rPr>
        <w:t>Unterschrift de</w:t>
      </w:r>
      <w:r w:rsidR="00205142" w:rsidRPr="00C0231A">
        <w:rPr>
          <w:sz w:val="18"/>
          <w:szCs w:val="18"/>
        </w:rPr>
        <w:t>r</w:t>
      </w:r>
      <w:r w:rsidR="00980B5D" w:rsidRPr="00C0231A">
        <w:rPr>
          <w:sz w:val="18"/>
          <w:szCs w:val="18"/>
        </w:rPr>
        <w:t xml:space="preserve"> </w:t>
      </w:r>
      <w:r w:rsidR="00205142" w:rsidRPr="00C0231A">
        <w:rPr>
          <w:sz w:val="18"/>
          <w:szCs w:val="18"/>
        </w:rPr>
        <w:t>Teilnehmerin/des Teilnehmers</w:t>
      </w:r>
    </w:p>
    <w:p w:rsidR="00014B90" w:rsidRDefault="00205142" w:rsidP="00661136">
      <w:pPr>
        <w:tabs>
          <w:tab w:val="left" w:pos="5103"/>
        </w:tabs>
        <w:ind w:right="-144"/>
        <w:rPr>
          <w:sz w:val="18"/>
          <w:szCs w:val="18"/>
        </w:rPr>
      </w:pPr>
      <w:r w:rsidRPr="00C0231A">
        <w:rPr>
          <w:sz w:val="18"/>
          <w:szCs w:val="18"/>
        </w:rPr>
        <w:tab/>
      </w:r>
      <w:r w:rsidR="00980B5D" w:rsidRPr="00C0231A">
        <w:rPr>
          <w:sz w:val="18"/>
          <w:szCs w:val="18"/>
        </w:rPr>
        <w:t>bzw. bei Minderjährigen d</w:t>
      </w:r>
      <w:r w:rsidR="002C2C68">
        <w:rPr>
          <w:sz w:val="18"/>
          <w:szCs w:val="18"/>
        </w:rPr>
        <w:t>es</w:t>
      </w:r>
      <w:r w:rsidR="00980B5D" w:rsidRPr="00C0231A">
        <w:rPr>
          <w:sz w:val="18"/>
          <w:szCs w:val="18"/>
        </w:rPr>
        <w:t>/der Sorgeberechtigte</w:t>
      </w:r>
      <w:r w:rsidR="002C2C68">
        <w:rPr>
          <w:sz w:val="18"/>
          <w:szCs w:val="18"/>
        </w:rPr>
        <w:t>n</w:t>
      </w:r>
    </w:p>
    <w:sectPr w:rsidR="00014B90" w:rsidSect="000D6C65">
      <w:footerReference w:type="first" r:id="rId11"/>
      <w:pgSz w:w="11907" w:h="16840" w:code="9"/>
      <w:pgMar w:top="567" w:right="567" w:bottom="2127" w:left="1134" w:header="907" w:footer="635" w:gutter="0"/>
      <w:paperSrc w:first="257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39" w:rsidRDefault="005E6839" w:rsidP="00CC7559">
      <w:r>
        <w:separator/>
      </w:r>
    </w:p>
  </w:endnote>
  <w:endnote w:type="continuationSeparator" w:id="0">
    <w:p w:rsidR="005E6839" w:rsidRDefault="005E6839" w:rsidP="00CC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59" w:rsidRPr="006C5A66" w:rsidRDefault="006C5A66" w:rsidP="00CC7559">
    <w:pPr>
      <w:tabs>
        <w:tab w:val="left" w:pos="5103"/>
      </w:tabs>
      <w:ind w:right="-144"/>
      <w:rPr>
        <w:sz w:val="18"/>
        <w:szCs w:val="20"/>
      </w:rPr>
    </w:pPr>
    <w:r w:rsidRPr="006C5A66">
      <w:rPr>
        <w:sz w:val="20"/>
        <w:szCs w:val="20"/>
      </w:rPr>
      <w:t>*</w:t>
    </w:r>
    <w:r w:rsidRPr="006C5A66">
      <w:rPr>
        <w:sz w:val="20"/>
        <w:szCs w:val="20"/>
        <w:vertAlign w:val="superscript"/>
      </w:rPr>
      <w:t>1</w:t>
    </w:r>
    <w:r w:rsidR="00CC7559" w:rsidRPr="006C5A66">
      <w:rPr>
        <w:sz w:val="20"/>
        <w:szCs w:val="20"/>
      </w:rPr>
      <w:t xml:space="preserve"> </w:t>
    </w:r>
    <w:r w:rsidR="000D6C65" w:rsidRPr="006C5A66">
      <w:rPr>
        <w:sz w:val="20"/>
        <w:szCs w:val="20"/>
      </w:rPr>
      <w:t xml:space="preserve"> </w:t>
    </w:r>
    <w:r w:rsidR="00CC7559" w:rsidRPr="006C5A66">
      <w:rPr>
        <w:sz w:val="16"/>
        <w:szCs w:val="20"/>
      </w:rPr>
      <w:t>Die Angabe einer Telefonnummer ist für kurzfristige Informationen  zur Veranstaltung erforderlich. Bitte nur Ziffern eintragen.</w:t>
    </w:r>
  </w:p>
  <w:p w:rsidR="00CC7559" w:rsidRPr="006C5A66" w:rsidRDefault="006C5A66" w:rsidP="00CC7559">
    <w:pPr>
      <w:tabs>
        <w:tab w:val="left" w:pos="5103"/>
      </w:tabs>
      <w:ind w:right="-144"/>
      <w:rPr>
        <w:sz w:val="16"/>
        <w:szCs w:val="20"/>
      </w:rPr>
    </w:pPr>
    <w:r w:rsidRPr="006C5A66">
      <w:rPr>
        <w:sz w:val="20"/>
        <w:szCs w:val="20"/>
      </w:rPr>
      <w:t>*</w:t>
    </w:r>
    <w:r w:rsidR="00CC7559" w:rsidRPr="006C5A66">
      <w:rPr>
        <w:sz w:val="20"/>
        <w:szCs w:val="20"/>
        <w:vertAlign w:val="superscript"/>
      </w:rPr>
      <w:t>2</w:t>
    </w:r>
    <w:r w:rsidR="000D6C65" w:rsidRPr="006C5A66">
      <w:rPr>
        <w:sz w:val="20"/>
        <w:szCs w:val="20"/>
      </w:rPr>
      <w:t xml:space="preserve">  </w:t>
    </w:r>
    <w:r w:rsidR="00CC7559" w:rsidRPr="006C5A66">
      <w:rPr>
        <w:sz w:val="16"/>
        <w:szCs w:val="20"/>
      </w:rPr>
      <w:t>Teilnehmende, die in einem Sportverein des LandesSportBundes Nds. Mitglied sind, zahlen einen reduzierten Teilnahmebeitrag</w:t>
    </w:r>
  </w:p>
  <w:p w:rsidR="000D6C65" w:rsidRPr="006C5A66" w:rsidRDefault="006C5A66" w:rsidP="00CC7559">
    <w:pPr>
      <w:tabs>
        <w:tab w:val="left" w:pos="426"/>
      </w:tabs>
      <w:ind w:right="-144"/>
      <w:rPr>
        <w:sz w:val="16"/>
        <w:szCs w:val="20"/>
      </w:rPr>
    </w:pPr>
    <w:r w:rsidRPr="006C5A66">
      <w:rPr>
        <w:sz w:val="20"/>
        <w:szCs w:val="20"/>
      </w:rPr>
      <w:t>*</w:t>
    </w:r>
    <w:r w:rsidR="00CC7559" w:rsidRPr="006C5A66">
      <w:rPr>
        <w:sz w:val="20"/>
        <w:szCs w:val="20"/>
        <w:vertAlign w:val="superscript"/>
      </w:rPr>
      <w:t>3</w:t>
    </w:r>
    <w:r w:rsidR="000D6C65" w:rsidRPr="006C5A66">
      <w:rPr>
        <w:sz w:val="20"/>
        <w:szCs w:val="20"/>
      </w:rPr>
      <w:t xml:space="preserve">  </w:t>
    </w:r>
    <w:r w:rsidR="00CC7559" w:rsidRPr="006C5A66">
      <w:rPr>
        <w:sz w:val="16"/>
        <w:szCs w:val="20"/>
      </w:rPr>
      <w:t xml:space="preserve">In der Regel erfolgt die Unterbringung in Doppelzimmern. Bei Bereitstellung eines Einzelzimmers (falls vorhanden), ist ein </w:t>
    </w:r>
  </w:p>
  <w:p w:rsidR="00CC7559" w:rsidRPr="006C5A66" w:rsidRDefault="000D6C65" w:rsidP="00CC7559">
    <w:pPr>
      <w:tabs>
        <w:tab w:val="left" w:pos="426"/>
      </w:tabs>
      <w:ind w:right="-144"/>
      <w:rPr>
        <w:sz w:val="16"/>
        <w:szCs w:val="20"/>
      </w:rPr>
    </w:pPr>
    <w:r w:rsidRPr="006C5A66">
      <w:rPr>
        <w:sz w:val="16"/>
        <w:szCs w:val="20"/>
      </w:rPr>
      <w:t xml:space="preserve">     </w:t>
    </w:r>
    <w:r w:rsidR="006C5A66">
      <w:rPr>
        <w:sz w:val="16"/>
        <w:szCs w:val="20"/>
      </w:rPr>
      <w:t xml:space="preserve"> </w:t>
    </w:r>
    <w:r w:rsidR="00CC7559" w:rsidRPr="006C5A66">
      <w:rPr>
        <w:sz w:val="16"/>
        <w:szCs w:val="20"/>
      </w:rPr>
      <w:t>Zuschlag  zu entrichten.</w:t>
    </w:r>
  </w:p>
  <w:p w:rsidR="00CC7559" w:rsidRPr="006C5A66" w:rsidRDefault="006C5A66" w:rsidP="00CC7559">
    <w:pPr>
      <w:tabs>
        <w:tab w:val="left" w:pos="5103"/>
      </w:tabs>
      <w:ind w:right="-144"/>
      <w:rPr>
        <w:sz w:val="16"/>
        <w:szCs w:val="20"/>
      </w:rPr>
    </w:pPr>
    <w:r w:rsidRPr="006C5A66">
      <w:rPr>
        <w:sz w:val="20"/>
        <w:szCs w:val="20"/>
      </w:rPr>
      <w:t>*</w:t>
    </w:r>
    <w:r w:rsidR="00CC7559" w:rsidRPr="006C5A66">
      <w:rPr>
        <w:sz w:val="20"/>
        <w:szCs w:val="20"/>
        <w:vertAlign w:val="superscript"/>
      </w:rPr>
      <w:t>4</w:t>
    </w:r>
    <w:r w:rsidR="000D6C65" w:rsidRPr="006C5A66">
      <w:rPr>
        <w:sz w:val="20"/>
        <w:szCs w:val="20"/>
      </w:rPr>
      <w:t xml:space="preserve"> </w:t>
    </w:r>
    <w:r w:rsidR="00CC7559" w:rsidRPr="006C5A66">
      <w:rPr>
        <w:sz w:val="20"/>
        <w:szCs w:val="20"/>
      </w:rPr>
      <w:t xml:space="preserve"> </w:t>
    </w:r>
    <w:r w:rsidR="00CC7559" w:rsidRPr="006C5A66">
      <w:rPr>
        <w:sz w:val="16"/>
        <w:szCs w:val="20"/>
      </w:rPr>
      <w:t>Gilt nur für Maßnahmen, die nach dem Niedersächsischem Bildungsurlaubsgesetz anerkannt sind (s. Ausschreibung).</w:t>
    </w:r>
  </w:p>
  <w:p w:rsidR="00CC7559" w:rsidRDefault="00CC75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39" w:rsidRDefault="005E6839" w:rsidP="00CC7559">
      <w:r>
        <w:separator/>
      </w:r>
    </w:p>
  </w:footnote>
  <w:footnote w:type="continuationSeparator" w:id="0">
    <w:p w:rsidR="005E6839" w:rsidRDefault="005E6839" w:rsidP="00CC7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09D1"/>
    <w:multiLevelType w:val="hybridMultilevel"/>
    <w:tmpl w:val="2AA41F80"/>
    <w:lvl w:ilvl="0" w:tplc="E9DADB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E21F8"/>
    <w:multiLevelType w:val="hybridMultilevel"/>
    <w:tmpl w:val="38DA8870"/>
    <w:lvl w:ilvl="0" w:tplc="096849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C4CF5"/>
    <w:multiLevelType w:val="hybridMultilevel"/>
    <w:tmpl w:val="63B0D86C"/>
    <w:lvl w:ilvl="0" w:tplc="197C21E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00405"/>
    <w:multiLevelType w:val="hybridMultilevel"/>
    <w:tmpl w:val="69E86E54"/>
    <w:lvl w:ilvl="0" w:tplc="0C80D9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55DBE"/>
    <w:multiLevelType w:val="hybridMultilevel"/>
    <w:tmpl w:val="EE06E73E"/>
    <w:lvl w:ilvl="0" w:tplc="1BF01C8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edit="forms" w:enforcement="1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2F"/>
    <w:rsid w:val="00014B90"/>
    <w:rsid w:val="00046696"/>
    <w:rsid w:val="000606BA"/>
    <w:rsid w:val="00066F34"/>
    <w:rsid w:val="0009732C"/>
    <w:rsid w:val="000C7430"/>
    <w:rsid w:val="000D6C65"/>
    <w:rsid w:val="000E127A"/>
    <w:rsid w:val="000F5055"/>
    <w:rsid w:val="00143B53"/>
    <w:rsid w:val="00152638"/>
    <w:rsid w:val="0016723E"/>
    <w:rsid w:val="00170E52"/>
    <w:rsid w:val="001760BC"/>
    <w:rsid w:val="001A179D"/>
    <w:rsid w:val="001C1D37"/>
    <w:rsid w:val="001D73A0"/>
    <w:rsid w:val="00205142"/>
    <w:rsid w:val="002B59CD"/>
    <w:rsid w:val="002C11D3"/>
    <w:rsid w:val="002C2C68"/>
    <w:rsid w:val="002D52E7"/>
    <w:rsid w:val="002D68CF"/>
    <w:rsid w:val="002F3893"/>
    <w:rsid w:val="003001EF"/>
    <w:rsid w:val="00302735"/>
    <w:rsid w:val="0031610B"/>
    <w:rsid w:val="0032044E"/>
    <w:rsid w:val="00325CB0"/>
    <w:rsid w:val="00361C18"/>
    <w:rsid w:val="00376544"/>
    <w:rsid w:val="00397B0A"/>
    <w:rsid w:val="003D6F96"/>
    <w:rsid w:val="003E7716"/>
    <w:rsid w:val="00406906"/>
    <w:rsid w:val="00416012"/>
    <w:rsid w:val="00423116"/>
    <w:rsid w:val="00435FE2"/>
    <w:rsid w:val="0043741E"/>
    <w:rsid w:val="00457CB4"/>
    <w:rsid w:val="00463B5F"/>
    <w:rsid w:val="004A1CEF"/>
    <w:rsid w:val="004F16F8"/>
    <w:rsid w:val="00513BAB"/>
    <w:rsid w:val="00523A60"/>
    <w:rsid w:val="00545143"/>
    <w:rsid w:val="0055558A"/>
    <w:rsid w:val="005556C1"/>
    <w:rsid w:val="00572837"/>
    <w:rsid w:val="0058150C"/>
    <w:rsid w:val="005919AF"/>
    <w:rsid w:val="005B43DF"/>
    <w:rsid w:val="005B7D55"/>
    <w:rsid w:val="005D28CB"/>
    <w:rsid w:val="005E6839"/>
    <w:rsid w:val="00640E6B"/>
    <w:rsid w:val="00657006"/>
    <w:rsid w:val="00660A21"/>
    <w:rsid w:val="00661136"/>
    <w:rsid w:val="006636D5"/>
    <w:rsid w:val="006734AD"/>
    <w:rsid w:val="0067444E"/>
    <w:rsid w:val="006877E6"/>
    <w:rsid w:val="006A1931"/>
    <w:rsid w:val="006C00FA"/>
    <w:rsid w:val="006C5A66"/>
    <w:rsid w:val="006D129F"/>
    <w:rsid w:val="006D6FF4"/>
    <w:rsid w:val="006E7289"/>
    <w:rsid w:val="00705F6C"/>
    <w:rsid w:val="0071321D"/>
    <w:rsid w:val="007174BD"/>
    <w:rsid w:val="00733D38"/>
    <w:rsid w:val="00783107"/>
    <w:rsid w:val="00791883"/>
    <w:rsid w:val="007F058A"/>
    <w:rsid w:val="00866D83"/>
    <w:rsid w:val="008775BE"/>
    <w:rsid w:val="0090664F"/>
    <w:rsid w:val="00980B5D"/>
    <w:rsid w:val="00991555"/>
    <w:rsid w:val="00992FA1"/>
    <w:rsid w:val="009C262F"/>
    <w:rsid w:val="00A10539"/>
    <w:rsid w:val="00A230DC"/>
    <w:rsid w:val="00A31075"/>
    <w:rsid w:val="00A37C2C"/>
    <w:rsid w:val="00A52B03"/>
    <w:rsid w:val="00A54937"/>
    <w:rsid w:val="00A8040C"/>
    <w:rsid w:val="00AA68A9"/>
    <w:rsid w:val="00AD4C9F"/>
    <w:rsid w:val="00AF7345"/>
    <w:rsid w:val="00B16199"/>
    <w:rsid w:val="00B43A12"/>
    <w:rsid w:val="00B532C3"/>
    <w:rsid w:val="00B77526"/>
    <w:rsid w:val="00B8451C"/>
    <w:rsid w:val="00B96055"/>
    <w:rsid w:val="00BE156B"/>
    <w:rsid w:val="00C01683"/>
    <w:rsid w:val="00C0231A"/>
    <w:rsid w:val="00C037C1"/>
    <w:rsid w:val="00C227D7"/>
    <w:rsid w:val="00C43B77"/>
    <w:rsid w:val="00C47789"/>
    <w:rsid w:val="00C753A9"/>
    <w:rsid w:val="00C83580"/>
    <w:rsid w:val="00C84077"/>
    <w:rsid w:val="00C941B3"/>
    <w:rsid w:val="00CC7559"/>
    <w:rsid w:val="00D02B3A"/>
    <w:rsid w:val="00D05873"/>
    <w:rsid w:val="00D25090"/>
    <w:rsid w:val="00D461E1"/>
    <w:rsid w:val="00D47898"/>
    <w:rsid w:val="00D8542B"/>
    <w:rsid w:val="00D94604"/>
    <w:rsid w:val="00DA3C62"/>
    <w:rsid w:val="00E446D9"/>
    <w:rsid w:val="00E5176C"/>
    <w:rsid w:val="00E70CF3"/>
    <w:rsid w:val="00E91544"/>
    <w:rsid w:val="00EC5946"/>
    <w:rsid w:val="00EF5439"/>
    <w:rsid w:val="00F46403"/>
    <w:rsid w:val="00F54F53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142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E7716"/>
    <w:pPr>
      <w:keepNext/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4B9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16F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F16F8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4F16F8"/>
    <w:pPr>
      <w:jc w:val="both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link w:val="Textkrper"/>
    <w:rsid w:val="004F16F8"/>
    <w:rPr>
      <w:rFonts w:eastAsia="Times New Roman" w:cs="Times New Roman"/>
      <w:sz w:val="22"/>
    </w:rPr>
  </w:style>
  <w:style w:type="paragraph" w:styleId="KeinLeerraum">
    <w:name w:val="No Spacing"/>
    <w:uiPriority w:val="1"/>
    <w:qFormat/>
    <w:rsid w:val="004F16F8"/>
    <w:rPr>
      <w:rFonts w:eastAsia="Times New Roman" w:cs="Times New Roman"/>
      <w:sz w:val="22"/>
    </w:rPr>
  </w:style>
  <w:style w:type="paragraph" w:styleId="Kopfzeile">
    <w:name w:val="header"/>
    <w:basedOn w:val="Standard"/>
    <w:link w:val="KopfzeileZchn"/>
    <w:rsid w:val="00980B5D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980B5D"/>
    <w:rPr>
      <w:rFonts w:eastAsia="Times New Roman" w:cs="Times New Roman"/>
      <w:sz w:val="22"/>
    </w:rPr>
  </w:style>
  <w:style w:type="character" w:customStyle="1" w:styleId="berschrift1Zchn">
    <w:name w:val="Überschrift 1 Zchn"/>
    <w:link w:val="berschrift1"/>
    <w:rsid w:val="003E7716"/>
    <w:rPr>
      <w:rFonts w:eastAsia="Times New Roman" w:cs="Times New Roman"/>
      <w:b/>
      <w:sz w:val="22"/>
    </w:rPr>
  </w:style>
  <w:style w:type="character" w:customStyle="1" w:styleId="berschrift2Zchn">
    <w:name w:val="Überschrift 2 Zchn"/>
    <w:link w:val="berschrift2"/>
    <w:uiPriority w:val="9"/>
    <w:semiHidden/>
    <w:rsid w:val="00014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bodytext">
    <w:name w:val="bodytext"/>
    <w:basedOn w:val="Standard"/>
    <w:rsid w:val="00014B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014B90"/>
    <w:rPr>
      <w:b/>
      <w:bCs/>
    </w:rPr>
  </w:style>
  <w:style w:type="character" w:styleId="Kommentarzeichen">
    <w:name w:val="annotation reference"/>
    <w:uiPriority w:val="99"/>
    <w:semiHidden/>
    <w:unhideWhenUsed/>
    <w:rsid w:val="007174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74B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174B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74B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174BD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4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74BD"/>
    <w:rPr>
      <w:rFonts w:ascii="Tahoma" w:hAnsi="Tahoma" w:cs="Tahoma"/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C75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C75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142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E7716"/>
    <w:pPr>
      <w:keepNext/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4B9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16F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F16F8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4F16F8"/>
    <w:pPr>
      <w:jc w:val="both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link w:val="Textkrper"/>
    <w:rsid w:val="004F16F8"/>
    <w:rPr>
      <w:rFonts w:eastAsia="Times New Roman" w:cs="Times New Roman"/>
      <w:sz w:val="22"/>
    </w:rPr>
  </w:style>
  <w:style w:type="paragraph" w:styleId="KeinLeerraum">
    <w:name w:val="No Spacing"/>
    <w:uiPriority w:val="1"/>
    <w:qFormat/>
    <w:rsid w:val="004F16F8"/>
    <w:rPr>
      <w:rFonts w:eastAsia="Times New Roman" w:cs="Times New Roman"/>
      <w:sz w:val="22"/>
    </w:rPr>
  </w:style>
  <w:style w:type="paragraph" w:styleId="Kopfzeile">
    <w:name w:val="header"/>
    <w:basedOn w:val="Standard"/>
    <w:link w:val="KopfzeileZchn"/>
    <w:rsid w:val="00980B5D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980B5D"/>
    <w:rPr>
      <w:rFonts w:eastAsia="Times New Roman" w:cs="Times New Roman"/>
      <w:sz w:val="22"/>
    </w:rPr>
  </w:style>
  <w:style w:type="character" w:customStyle="1" w:styleId="berschrift1Zchn">
    <w:name w:val="Überschrift 1 Zchn"/>
    <w:link w:val="berschrift1"/>
    <w:rsid w:val="003E7716"/>
    <w:rPr>
      <w:rFonts w:eastAsia="Times New Roman" w:cs="Times New Roman"/>
      <w:b/>
      <w:sz w:val="22"/>
    </w:rPr>
  </w:style>
  <w:style w:type="character" w:customStyle="1" w:styleId="berschrift2Zchn">
    <w:name w:val="Überschrift 2 Zchn"/>
    <w:link w:val="berschrift2"/>
    <w:uiPriority w:val="9"/>
    <w:semiHidden/>
    <w:rsid w:val="00014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bodytext">
    <w:name w:val="bodytext"/>
    <w:basedOn w:val="Standard"/>
    <w:rsid w:val="00014B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014B90"/>
    <w:rPr>
      <w:b/>
      <w:bCs/>
    </w:rPr>
  </w:style>
  <w:style w:type="character" w:styleId="Kommentarzeichen">
    <w:name w:val="annotation reference"/>
    <w:uiPriority w:val="99"/>
    <w:semiHidden/>
    <w:unhideWhenUsed/>
    <w:rsid w:val="007174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74B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174B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74B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174BD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4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74BD"/>
    <w:rPr>
      <w:rFonts w:ascii="Tahoma" w:hAnsi="Tahoma" w:cs="Tahoma"/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C75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C75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Vereinsservice_\Qualifix%20-%20allgemein\Information%20LSB\Info%202018\2_Anmeldung_Lehrgang_Vorlage_SSB%20BS_ab%2008_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F665-D741-4BA6-B16C-25B49243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2_Anmeldung_Lehrgang_Vorlage_SSB BS_ab 08_2018.dotx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</dc:creator>
  <cp:lastModifiedBy>ssb</cp:lastModifiedBy>
  <cp:revision>2</cp:revision>
  <cp:lastPrinted>2018-06-28T14:05:00Z</cp:lastPrinted>
  <dcterms:created xsi:type="dcterms:W3CDTF">2019-01-28T09:56:00Z</dcterms:created>
  <dcterms:modified xsi:type="dcterms:W3CDTF">2019-01-28T09:56:00Z</dcterms:modified>
</cp:coreProperties>
</file>